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FE72" w14:textId="77777777" w:rsidR="002F22EB" w:rsidRDefault="00702A5C" w:rsidP="002F22EB">
      <w:pPr>
        <w:spacing w:after="100"/>
        <w:jc w:val="center"/>
        <w:rPr>
          <w:color w:val="6076B4" w:themeColor="accen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48000" behindDoc="1" locked="0" layoutInCell="1" allowOverlap="0" wp14:anchorId="2DF6E775" wp14:editId="741A3896">
                <wp:simplePos x="0" y="0"/>
                <wp:positionH relativeFrom="margin">
                  <wp:posOffset>4739640</wp:posOffset>
                </wp:positionH>
                <wp:positionV relativeFrom="page">
                  <wp:posOffset>1231900</wp:posOffset>
                </wp:positionV>
                <wp:extent cx="1492250" cy="843280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84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1964" w14:textId="77777777" w:rsidR="00DC1047" w:rsidRDefault="00DC1047" w:rsidP="004510DD">
                            <w:pPr>
                              <w:spacing w:after="100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1B38CC00" w14:textId="77777777" w:rsidR="00DC1DCE" w:rsidRDefault="004510DD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BACA1AF" wp14:editId="48C385EC">
                                  <wp:extent cx="1088390" cy="1779905"/>
                                  <wp:effectExtent l="0" t="0" r="0" b="0"/>
                                  <wp:docPr id="31" name="Picture 31" descr="Great quot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reat qu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390" cy="177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F6D817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54CCDE1E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5272172A" w14:textId="77777777" w:rsidR="00DC1DCE" w:rsidRPr="004510DD" w:rsidRDefault="004510DD" w:rsidP="004510DD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  <w:r w:rsidRPr="004510DD"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10DD"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  <w:t xml:space="preserve">* * </w:t>
                            </w:r>
                          </w:p>
                          <w:p w14:paraId="7DEF802B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6814F09F" w14:textId="77777777" w:rsidR="00DC1DCE" w:rsidRDefault="004510DD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FF5964A" wp14:editId="5B934968">
                                  <wp:extent cx="1097041" cy="4678746"/>
                                  <wp:effectExtent l="0" t="0" r="8255" b="7620"/>
                                  <wp:docPr id="192" name="Picture 192" descr="How to LIVE UNI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ow to LIVE UNI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686" cy="478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FFF79" w14:textId="77777777" w:rsidR="00DC1DCE" w:rsidRPr="004510DD" w:rsidRDefault="00DC1DCE" w:rsidP="004510DD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2BD8742A" w14:textId="77777777" w:rsidR="00DC1DCE" w:rsidRPr="004510DD" w:rsidRDefault="004510DD" w:rsidP="004510DD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  <w:r w:rsidRPr="004510DD"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10DD"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  <w:t xml:space="preserve">* * </w:t>
                            </w:r>
                          </w:p>
                          <w:p w14:paraId="29ED335F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0BD87B43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0AFD7237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38135649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58E21219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73DD3247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07DECEE6" w14:textId="77777777" w:rsidR="00DC1DCE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09B3FFD6" w14:textId="77777777" w:rsidR="00DC1DCE" w:rsidRPr="00BB0175" w:rsidRDefault="00DC1DC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6E775" id="Rectangle 2" o:spid="_x0000_s1026" style="position:absolute;left:0;text-align:left;margin-left:373.2pt;margin-top:97pt;width:117.5pt;height:664pt;z-index:-25166848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" o:allowoverlap="f" filled="f" stroked="f" strokeweight="2.25pt">
                <v:textbox inset="14.4pt,14.4pt,14.4pt,7.2pt">
                  <w:txbxContent>
                    <w:p w14:paraId="2BF61964" w14:textId="77777777" w:rsidR="00DC1047" w:rsidRDefault="00DC1047" w:rsidP="004510DD">
                      <w:pPr>
                        <w:spacing w:after="100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1B38CC00" w14:textId="77777777" w:rsidR="00DC1DCE" w:rsidRDefault="004510DD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BACA1AF" wp14:editId="48C385EC">
                            <wp:extent cx="1088390" cy="1779905"/>
                            <wp:effectExtent l="0" t="0" r="0" b="0"/>
                            <wp:docPr id="31" name="Picture 31" descr="Great quot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reat qu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390" cy="177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F6D817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54CCDE1E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5272172A" w14:textId="77777777" w:rsidR="00DC1DCE" w:rsidRPr="004510DD" w:rsidRDefault="004510DD" w:rsidP="004510DD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  <w:r w:rsidRPr="004510DD">
                        <w:rPr>
                          <w:color w:val="6076B4" w:themeColor="accent1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color w:val="6076B4" w:themeColor="accent1"/>
                          <w:sz w:val="14"/>
                          <w:szCs w:val="14"/>
                        </w:rPr>
                        <w:t xml:space="preserve"> </w:t>
                      </w:r>
                      <w:r w:rsidRPr="004510DD">
                        <w:rPr>
                          <w:color w:val="6076B4" w:themeColor="accent1"/>
                          <w:sz w:val="14"/>
                          <w:szCs w:val="14"/>
                        </w:rPr>
                        <w:t xml:space="preserve">* * </w:t>
                      </w:r>
                    </w:p>
                    <w:p w14:paraId="7DEF802B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6814F09F" w14:textId="77777777" w:rsidR="00DC1DCE" w:rsidRDefault="004510DD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FF5964A" wp14:editId="5B934968">
                            <wp:extent cx="1097041" cy="4678746"/>
                            <wp:effectExtent l="0" t="0" r="8255" b="7620"/>
                            <wp:docPr id="192" name="Picture 192" descr="How to LIVE UNI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ow to LIVE UNI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686" cy="478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FFF79" w14:textId="77777777" w:rsidR="00DC1DCE" w:rsidRPr="004510DD" w:rsidRDefault="00DC1DCE" w:rsidP="004510DD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2BD8742A" w14:textId="77777777" w:rsidR="00DC1DCE" w:rsidRPr="004510DD" w:rsidRDefault="004510DD" w:rsidP="004510DD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  <w:r w:rsidRPr="004510DD">
                        <w:rPr>
                          <w:color w:val="6076B4" w:themeColor="accent1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color w:val="6076B4" w:themeColor="accent1"/>
                          <w:sz w:val="14"/>
                          <w:szCs w:val="14"/>
                        </w:rPr>
                        <w:t xml:space="preserve"> </w:t>
                      </w:r>
                      <w:r w:rsidRPr="004510DD">
                        <w:rPr>
                          <w:color w:val="6076B4" w:themeColor="accent1"/>
                          <w:sz w:val="14"/>
                          <w:szCs w:val="14"/>
                        </w:rPr>
                        <w:t xml:space="preserve">* * </w:t>
                      </w:r>
                    </w:p>
                    <w:p w14:paraId="29ED335F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0BD87B43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0AFD7237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38135649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58E21219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73DD3247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07DECEE6" w14:textId="77777777" w:rsidR="00DC1DCE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  <w:p w14:paraId="09B3FFD6" w14:textId="77777777" w:rsidR="00DC1DCE" w:rsidRPr="00BB0175" w:rsidRDefault="00DC1DCE">
                      <w:pPr>
                        <w:spacing w:after="100"/>
                        <w:jc w:val="center"/>
                        <w:rPr>
                          <w:color w:val="6076B4" w:themeColor="accent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32193F38" w14:textId="77777777" w:rsidR="00C53A5E" w:rsidRDefault="00327E26">
      <w:pPr>
        <w:pStyle w:val="Heading1"/>
        <w:spacing w:before="120"/>
      </w:pPr>
      <w:r>
        <w:t xml:space="preserve"> </w:t>
      </w:r>
    </w:p>
    <w:p w14:paraId="0D9B1F17" w14:textId="77777777" w:rsidR="00980141" w:rsidRDefault="00980141">
      <w:pPr>
        <w:pStyle w:val="Subtitle"/>
        <w:sectPr w:rsidR="00980141" w:rsidSect="00980141">
          <w:footerReference w:type="default" r:id="rId13"/>
          <w:type w:val="continuous"/>
          <w:pgSz w:w="12240" w:h="15840"/>
          <w:pgMar w:top="3312" w:right="936" w:bottom="936" w:left="936" w:header="720" w:footer="720" w:gutter="0"/>
          <w:cols w:num="4" w:space="720"/>
          <w:docGrid w:linePitch="360"/>
        </w:sectPr>
      </w:pPr>
    </w:p>
    <w:p w14:paraId="13045D5F" w14:textId="77E1166A" w:rsidR="00C53A5E" w:rsidRDefault="00833B2F">
      <w:pPr>
        <w:pStyle w:val="Sub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AD3EB9" wp14:editId="0502A4EC">
                <wp:simplePos x="0" y="0"/>
                <wp:positionH relativeFrom="margin">
                  <wp:align>right</wp:align>
                </wp:positionH>
                <wp:positionV relativeFrom="page">
                  <wp:posOffset>165100</wp:posOffset>
                </wp:positionV>
                <wp:extent cx="6553200" cy="1133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3347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tx2">
                              <a:lumMod val="5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17D9" w14:textId="77777777" w:rsidR="00833B2F" w:rsidRDefault="00F92195" w:rsidP="00F92195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</w:pPr>
                            <w:r w:rsidRPr="00F92195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  <w:t>20</w:t>
                            </w:r>
                            <w:r w:rsidR="00C46A59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  <w:t>19</w:t>
                            </w:r>
                            <w:r w:rsidR="00833B2F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  <w:t>/2020</w:t>
                            </w:r>
                            <w:r w:rsidRPr="00F92195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  <w:t xml:space="preserve"> Leadership Giving Circle</w:t>
                            </w:r>
                          </w:p>
                          <w:p w14:paraId="536543F2" w14:textId="2CD6AFDF" w:rsidR="00F92195" w:rsidRPr="00F92195" w:rsidRDefault="00F92195" w:rsidP="00F92195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</w:pPr>
                            <w:r w:rsidRPr="00F92195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="003A041A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  <w:t xml:space="preserve">United Way </w:t>
                            </w:r>
                            <w:r w:rsidRPr="00F92195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2"/>
                              </w:rPr>
                              <w:t>of Haywood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3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4.8pt;margin-top:13pt;width:516pt;height:89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" fillcolor="#42558c [2404]">
                <v:fill r:id="rId14" o:title="" color2="#172b4a [1615]" type="pattern"/>
                <v:textbox>
                  <w:txbxContent>
                    <w:p w14:paraId="4D5617D9" w14:textId="77777777" w:rsidR="00833B2F" w:rsidRDefault="00F92195" w:rsidP="00F92195">
                      <w:pPr>
                        <w:jc w:val="center"/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</w:pPr>
                      <w:r w:rsidRPr="00F92195"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  <w:t>20</w:t>
                      </w:r>
                      <w:r w:rsidR="00C46A59"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  <w:t>19</w:t>
                      </w:r>
                      <w:r w:rsidR="00833B2F"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  <w:t>/2020</w:t>
                      </w:r>
                      <w:r w:rsidRPr="00F92195"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  <w:t xml:space="preserve"> Leadership Giving Circle</w:t>
                      </w:r>
                    </w:p>
                    <w:p w14:paraId="536543F2" w14:textId="2CD6AFDF" w:rsidR="00F92195" w:rsidRPr="00F92195" w:rsidRDefault="00F92195" w:rsidP="00F92195">
                      <w:pPr>
                        <w:jc w:val="center"/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</w:pPr>
                      <w:r w:rsidRPr="00F92195"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3A041A"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  <w:t xml:space="preserve">United Way </w:t>
                      </w:r>
                      <w:r w:rsidRPr="00F92195">
                        <w:rPr>
                          <w:rFonts w:asciiTheme="majorHAnsi" w:hAnsiTheme="majorHAnsi" w:cs="Arial"/>
                          <w:color w:val="FFFFFF" w:themeColor="background1"/>
                          <w:sz w:val="52"/>
                        </w:rPr>
                        <w:t>of Haywood County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2A5C" w:rsidRPr="00573D62">
        <w:rPr>
          <w:rFonts w:eastAsiaTheme="minorEastAsia" w:cstheme="minorBidi"/>
          <w:iCs w:val="0"/>
          <w:noProof/>
          <w:color w:val="auto"/>
          <w:spacing w:val="0"/>
          <w:sz w:val="22"/>
          <w:szCs w:val="22"/>
          <w:lang w:eastAsia="en-US"/>
        </w:rPr>
        <mc:AlternateContent>
          <mc:Choice Requires="wps">
            <w:drawing>
              <wp:anchor distT="0" distB="0" distL="274320" distR="182880" simplePos="0" relativeHeight="251680768" behindDoc="1" locked="0" layoutInCell="1" allowOverlap="1" wp14:anchorId="2CF9BE77" wp14:editId="040CAB55">
                <wp:simplePos x="0" y="0"/>
                <wp:positionH relativeFrom="margin">
                  <wp:posOffset>2326640</wp:posOffset>
                </wp:positionH>
                <wp:positionV relativeFrom="page">
                  <wp:posOffset>1181100</wp:posOffset>
                </wp:positionV>
                <wp:extent cx="2186305" cy="8623300"/>
                <wp:effectExtent l="0" t="0" r="4445" b="63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8623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7DA5E7" w14:textId="77777777" w:rsidR="008C5095" w:rsidRPr="000260A8" w:rsidRDefault="008C5095" w:rsidP="008C509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Microsoft JhengHei UI" w:hAnsi="Georg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BRONZE CIRCLE</w:t>
                            </w:r>
                          </w:p>
                          <w:p w14:paraId="23A9AAA5" w14:textId="6A4CCAB6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Thomas F. Armstrong</w:t>
                            </w:r>
                          </w:p>
                          <w:p w14:paraId="37E4A66E" w14:textId="1F098D33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Benjamin Blakley</w:t>
                            </w:r>
                          </w:p>
                          <w:p w14:paraId="4C7A9247" w14:textId="2D975D22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Wilma Scott Boatwright</w:t>
                            </w:r>
                          </w:p>
                          <w:p w14:paraId="22DCBAE5" w14:textId="3CA81D84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John </w:t>
                            </w:r>
                            <w:r w:rsidR="00FF3951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Myra</w:t>
                            </w: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Bottoms</w:t>
                            </w:r>
                          </w:p>
                          <w:p w14:paraId="04E54BEA" w14:textId="26BD6A9F" w:rsidR="004B19A9" w:rsidRPr="000260A8" w:rsidRDefault="00FF3951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Derric</w:t>
                            </w:r>
                            <w:proofErr w:type="spellEnd"/>
                            <w:r w:rsidR="004B19A9"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Donna Brown</w:t>
                            </w:r>
                          </w:p>
                          <w:p w14:paraId="458CEFBA" w14:textId="76639EC2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Misti Carver</w:t>
                            </w:r>
                          </w:p>
                          <w:p w14:paraId="66CE7647" w14:textId="01E27DB5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and Jan Chicoine</w:t>
                            </w:r>
                          </w:p>
                          <w:p w14:paraId="68FD278C" w14:textId="79BFEAC5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 and Denise Coleman</w:t>
                            </w:r>
                          </w:p>
                          <w:p w14:paraId="6A9E7559" w14:textId="5E493A02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Douglas Conner</w:t>
                            </w:r>
                          </w:p>
                          <w:p w14:paraId="3A433D5D" w14:textId="7C815E25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Randall Conner</w:t>
                            </w:r>
                          </w:p>
                          <w:p w14:paraId="618B79E0" w14:textId="562A82B1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Patsy Davis</w:t>
                            </w:r>
                          </w:p>
                          <w:p w14:paraId="19D54251" w14:textId="6725BE49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Scott Dionne</w:t>
                            </w:r>
                          </w:p>
                          <w:p w14:paraId="2E01E15E" w14:textId="5BD365F1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Michelle Dobson</w:t>
                            </w:r>
                          </w:p>
                          <w:p w14:paraId="57FAA445" w14:textId="4AEFA5E6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Richard and Susanne Edwards</w:t>
                            </w:r>
                          </w:p>
                          <w:p w14:paraId="66BC4683" w14:textId="1ADC18D3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Audrey</w:t>
                            </w:r>
                            <w:r w:rsidR="00663F04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Gaddis</w:t>
                            </w:r>
                          </w:p>
                          <w:p w14:paraId="00151C8B" w14:textId="6BAC115C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</w:t>
                            </w:r>
                            <w:r w:rsidR="00FF3951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Ann</w:t>
                            </w: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Geers</w:t>
                            </w:r>
                            <w:proofErr w:type="spellEnd"/>
                          </w:p>
                          <w:p w14:paraId="0F4534E2" w14:textId="17FD4D6B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Hawkins</w:t>
                            </w:r>
                          </w:p>
                          <w:p w14:paraId="4D7C5B5E" w14:textId="6B8FBE90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William Heineman</w:t>
                            </w:r>
                          </w:p>
                          <w:p w14:paraId="048E791A" w14:textId="03EE8EDC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Wendy Hines</w:t>
                            </w:r>
                          </w:p>
                          <w:p w14:paraId="3892BF9C" w14:textId="4C25D0D8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Kenneth Jacobine</w:t>
                            </w:r>
                          </w:p>
                          <w:p w14:paraId="61C9BC2B" w14:textId="71EB4A16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Rex </w:t>
                            </w:r>
                            <w:proofErr w:type="spellStart"/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LaRowe</w:t>
                            </w:r>
                            <w:proofErr w:type="spellEnd"/>
                          </w:p>
                          <w:p w14:paraId="6A8628B9" w14:textId="0E95F675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Ron and Laura Leatherwood</w:t>
                            </w:r>
                          </w:p>
                          <w:p w14:paraId="3C6B7FFE" w14:textId="2C7B5702" w:rsidR="004B19A9" w:rsidRPr="000260A8" w:rsidRDefault="004B19A9" w:rsidP="004B19A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George and Marle</w:t>
                            </w:r>
                            <w:r w:rsidR="00FF3951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Marshall</w:t>
                            </w:r>
                          </w:p>
                          <w:p w14:paraId="0DBBB224" w14:textId="4D45FDAE" w:rsidR="004B19A9" w:rsidRPr="000260A8" w:rsidRDefault="004B19A9" w:rsidP="004B19A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Wallace McDonald</w:t>
                            </w:r>
                          </w:p>
                          <w:p w14:paraId="5B884A13" w14:textId="5CE8BDC8" w:rsidR="008C5095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Mike</w:t>
                            </w:r>
                            <w:r w:rsidR="00FF3951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Jane</w:t>
                            </w: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Mehaffey</w:t>
                            </w:r>
                            <w:proofErr w:type="spellEnd"/>
                          </w:p>
                          <w:p w14:paraId="66DCFBE1" w14:textId="23BA31A7" w:rsidR="008C5095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Daniel Meyer</w:t>
                            </w:r>
                          </w:p>
                          <w:p w14:paraId="390F9E99" w14:textId="6768CFAF" w:rsidR="004B19A9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Bill and </w:t>
                            </w:r>
                            <w:proofErr w:type="spellStart"/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Malene</w:t>
                            </w:r>
                            <w:proofErr w:type="spellEnd"/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Nolte</w:t>
                            </w:r>
                          </w:p>
                          <w:p w14:paraId="3AF45D31" w14:textId="1D17B853" w:rsidR="00FF3951" w:rsidRPr="000260A8" w:rsidRDefault="00FF3951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Elizabeth Parks</w:t>
                            </w:r>
                          </w:p>
                          <w:p w14:paraId="1B09E2E4" w14:textId="7A32CBF5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Scott Ray</w:t>
                            </w:r>
                          </w:p>
                          <w:p w14:paraId="6DF903B7" w14:textId="13412F08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Rodney and Brenda Smith</w:t>
                            </w:r>
                          </w:p>
                          <w:p w14:paraId="46B5FD0E" w14:textId="2A1CA0E0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 and Carol Thomas</w:t>
                            </w:r>
                          </w:p>
                          <w:p w14:paraId="64555F64" w14:textId="65FC1E9B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Laurin M. Traub</w:t>
                            </w:r>
                          </w:p>
                          <w:p w14:paraId="142F06BD" w14:textId="72618E22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 Whaley</w:t>
                            </w:r>
                          </w:p>
                          <w:p w14:paraId="0B20CAA0" w14:textId="2396A989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Michael Whitaker</w:t>
                            </w:r>
                          </w:p>
                          <w:p w14:paraId="65F2B7EC" w14:textId="2FBBB0D7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Barry and Celesa Willett</w:t>
                            </w:r>
                          </w:p>
                          <w:p w14:paraId="4E7BFC8D" w14:textId="2FCD275C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Laura A. Willis</w:t>
                            </w:r>
                          </w:p>
                          <w:p w14:paraId="6C6BBDC6" w14:textId="43ABDB93" w:rsidR="000260A8" w:rsidRPr="000260A8" w:rsidRDefault="000260A8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Kenneth and Deborah Wilson</w:t>
                            </w:r>
                          </w:p>
                          <w:p w14:paraId="068F3D7F" w14:textId="784EC927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Danielle Wittekind</w:t>
                            </w:r>
                          </w:p>
                          <w:p w14:paraId="0187D68E" w14:textId="03B1B65F" w:rsidR="004B19A9" w:rsidRPr="000260A8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Nicholas Woody</w:t>
                            </w:r>
                          </w:p>
                          <w:p w14:paraId="53AE066B" w14:textId="15119722" w:rsidR="004B19A9" w:rsidRDefault="004B19A9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Bryan and </w:t>
                            </w:r>
                            <w:proofErr w:type="spellStart"/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Jeanann</w:t>
                            </w:r>
                            <w:proofErr w:type="spellEnd"/>
                            <w:r w:rsidRPr="000260A8"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Yates</w:t>
                            </w:r>
                          </w:p>
                          <w:p w14:paraId="5EDFBEBA" w14:textId="3FACF34D" w:rsidR="003A041A" w:rsidRPr="000260A8" w:rsidRDefault="003A041A" w:rsidP="005C2939">
                            <w:pPr>
                              <w:spacing w:after="0"/>
                              <w:jc w:val="center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Anonymous Donors</w:t>
                            </w:r>
                          </w:p>
                          <w:p w14:paraId="0D49DABD" w14:textId="71A95F79" w:rsidR="000260A8" w:rsidRDefault="000260A8" w:rsidP="000260A8">
                            <w:pPr>
                              <w:spacing w:after="0"/>
                              <w:rPr>
                                <w:rFonts w:ascii="Georgia" w:eastAsia="Microsoft JhengHei UI" w:hAnsi="Georg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6C3B5" w14:textId="4AAC207C" w:rsidR="00033D97" w:rsidRDefault="000260A8" w:rsidP="000260A8">
                            <w:pPr>
                              <w:spacing w:after="0"/>
                              <w:jc w:val="center"/>
                            </w:pPr>
                            <w:r w:rsidRPr="000260A8">
                              <w:rPr>
                                <w:rFonts w:ascii="Calibri" w:eastAsia="Times New Roman" w:hAnsi="Calibri"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867103C" wp14:editId="572DBD4D">
                                  <wp:extent cx="1514475" cy="1750497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146" cy="1752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BE77" id="Rectangle 9" o:spid="_x0000_s1028" style="position:absolute;margin-left:183.2pt;margin-top:93pt;width:172.15pt;height:679pt;z-index:-251635712;visibility:visible;mso-wrap-style:square;mso-width-percent:0;mso-height-percent:0;mso-wrap-distance-left:21.6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14:paraId="617DA5E7" w14:textId="77777777" w:rsidR="008C5095" w:rsidRPr="000260A8" w:rsidRDefault="008C5095" w:rsidP="008C5095">
                      <w:pPr>
                        <w:spacing w:after="0" w:line="240" w:lineRule="auto"/>
                        <w:jc w:val="center"/>
                        <w:rPr>
                          <w:rFonts w:ascii="Georgia" w:eastAsia="Microsoft JhengHei UI" w:hAnsi="Georgia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BRONZE CIRCLE</w:t>
                      </w:r>
                    </w:p>
                    <w:p w14:paraId="23A9AAA5" w14:textId="6A4CCAB6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Thomas F. Armstrong</w:t>
                      </w:r>
                    </w:p>
                    <w:p w14:paraId="37E4A66E" w14:textId="1F098D33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Benjamin Blakley</w:t>
                      </w:r>
                    </w:p>
                    <w:p w14:paraId="4C7A9247" w14:textId="2D975D22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Wilma Scott Boatwright</w:t>
                      </w:r>
                    </w:p>
                    <w:p w14:paraId="22DCBAE5" w14:textId="3CA81D84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John </w:t>
                      </w:r>
                      <w:r w:rsidR="00FF3951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Myra</w:t>
                      </w: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Bottoms</w:t>
                      </w:r>
                    </w:p>
                    <w:p w14:paraId="04E54BEA" w14:textId="26BD6A9F" w:rsidR="004B19A9" w:rsidRPr="000260A8" w:rsidRDefault="00FF3951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Derric</w:t>
                      </w:r>
                      <w:r w:rsidR="004B19A9"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Donna Brown</w:t>
                      </w:r>
                    </w:p>
                    <w:p w14:paraId="458CEFBA" w14:textId="76639EC2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Misti Carver</w:t>
                      </w:r>
                    </w:p>
                    <w:p w14:paraId="66CE7647" w14:textId="01E27DB5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and Jan Chicoine</w:t>
                      </w:r>
                    </w:p>
                    <w:p w14:paraId="68FD278C" w14:textId="79BFEAC5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 and Denise Coleman</w:t>
                      </w:r>
                    </w:p>
                    <w:p w14:paraId="6A9E7559" w14:textId="5E493A02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Douglas Conner</w:t>
                      </w:r>
                    </w:p>
                    <w:p w14:paraId="3A433D5D" w14:textId="7C815E25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Randall Conner</w:t>
                      </w:r>
                    </w:p>
                    <w:p w14:paraId="618B79E0" w14:textId="562A82B1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Patsy Davis</w:t>
                      </w:r>
                    </w:p>
                    <w:p w14:paraId="19D54251" w14:textId="6725BE49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Scott Dionne</w:t>
                      </w:r>
                    </w:p>
                    <w:p w14:paraId="2E01E15E" w14:textId="5BD365F1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Michelle Dobson</w:t>
                      </w:r>
                    </w:p>
                    <w:p w14:paraId="57FAA445" w14:textId="4AEFA5E6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Richard and Susanne Edwards</w:t>
                      </w:r>
                    </w:p>
                    <w:p w14:paraId="66BC4683" w14:textId="1ADC18D3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Audrey</w:t>
                      </w:r>
                      <w:r w:rsidR="00663F04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Gaddis</w:t>
                      </w:r>
                    </w:p>
                    <w:p w14:paraId="00151C8B" w14:textId="6BAC115C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</w:t>
                      </w:r>
                      <w:r w:rsidR="00FF3951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Ann</w:t>
                      </w: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Geers</w:t>
                      </w:r>
                    </w:p>
                    <w:p w14:paraId="0F4534E2" w14:textId="17FD4D6B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Hawkins</w:t>
                      </w:r>
                    </w:p>
                    <w:p w14:paraId="4D7C5B5E" w14:textId="6B8FBE90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William Heineman</w:t>
                      </w:r>
                    </w:p>
                    <w:p w14:paraId="048E791A" w14:textId="03EE8EDC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Wendy Hines</w:t>
                      </w:r>
                    </w:p>
                    <w:p w14:paraId="3892BF9C" w14:textId="4C25D0D8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Kenneth Jacobine</w:t>
                      </w:r>
                    </w:p>
                    <w:p w14:paraId="61C9BC2B" w14:textId="71EB4A16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Rex LaRowe</w:t>
                      </w:r>
                    </w:p>
                    <w:p w14:paraId="6A8628B9" w14:textId="0E95F675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Ron and Laura Leatherwood</w:t>
                      </w:r>
                    </w:p>
                    <w:p w14:paraId="3C6B7FFE" w14:textId="2C7B5702" w:rsidR="004B19A9" w:rsidRPr="000260A8" w:rsidRDefault="004B19A9" w:rsidP="004B19A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George and Marle</w:t>
                      </w:r>
                      <w:r w:rsidR="00FF3951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Marshall</w:t>
                      </w:r>
                    </w:p>
                    <w:p w14:paraId="0DBBB224" w14:textId="4D45FDAE" w:rsidR="004B19A9" w:rsidRPr="000260A8" w:rsidRDefault="004B19A9" w:rsidP="004B19A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Wallace McDonald</w:t>
                      </w:r>
                    </w:p>
                    <w:p w14:paraId="5B884A13" w14:textId="5CE8BDC8" w:rsidR="008C5095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Mike</w:t>
                      </w:r>
                      <w:r w:rsidR="00FF3951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Jane</w:t>
                      </w: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Mehaffey</w:t>
                      </w:r>
                    </w:p>
                    <w:p w14:paraId="66DCFBE1" w14:textId="23BA31A7" w:rsidR="008C5095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Daniel Meyer</w:t>
                      </w:r>
                    </w:p>
                    <w:p w14:paraId="390F9E99" w14:textId="6768CFAF" w:rsidR="004B19A9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Bill and Malene Nolte</w:t>
                      </w:r>
                    </w:p>
                    <w:p w14:paraId="3AF45D31" w14:textId="1D17B853" w:rsidR="00FF3951" w:rsidRPr="000260A8" w:rsidRDefault="00FF3951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Elizabeth Parks</w:t>
                      </w:r>
                    </w:p>
                    <w:p w14:paraId="1B09E2E4" w14:textId="7A32CBF5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Scott Ray</w:t>
                      </w:r>
                    </w:p>
                    <w:p w14:paraId="6DF903B7" w14:textId="13412F08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Rodney and Brenda Smith</w:t>
                      </w:r>
                    </w:p>
                    <w:p w14:paraId="46B5FD0E" w14:textId="2A1CA0E0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 and Carol Thomas</w:t>
                      </w:r>
                    </w:p>
                    <w:p w14:paraId="64555F64" w14:textId="65FC1E9B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Laurin M. Traub</w:t>
                      </w:r>
                    </w:p>
                    <w:p w14:paraId="142F06BD" w14:textId="72618E22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 Whaley</w:t>
                      </w:r>
                    </w:p>
                    <w:p w14:paraId="0B20CAA0" w14:textId="2396A989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Michael Whitaker</w:t>
                      </w:r>
                    </w:p>
                    <w:p w14:paraId="65F2B7EC" w14:textId="2FBBB0D7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Barry and Celesa Willett</w:t>
                      </w:r>
                    </w:p>
                    <w:p w14:paraId="4E7BFC8D" w14:textId="2FCD275C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Laura A. Willis</w:t>
                      </w:r>
                    </w:p>
                    <w:p w14:paraId="6C6BBDC6" w14:textId="43ABDB93" w:rsidR="000260A8" w:rsidRPr="000260A8" w:rsidRDefault="000260A8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Kenneth and Deborah Wilson</w:t>
                      </w:r>
                    </w:p>
                    <w:p w14:paraId="068F3D7F" w14:textId="784EC927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Danielle Wittekind</w:t>
                      </w:r>
                    </w:p>
                    <w:p w14:paraId="0187D68E" w14:textId="03B1B65F" w:rsidR="004B19A9" w:rsidRPr="000260A8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Nicholas Woody</w:t>
                      </w:r>
                    </w:p>
                    <w:p w14:paraId="53AE066B" w14:textId="15119722" w:rsidR="004B19A9" w:rsidRDefault="004B19A9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A8"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Bryan and Jeanann Yates</w:t>
                      </w:r>
                    </w:p>
                    <w:p w14:paraId="5EDFBEBA" w14:textId="3FACF34D" w:rsidR="003A041A" w:rsidRPr="000260A8" w:rsidRDefault="003A041A" w:rsidP="005C2939">
                      <w:pPr>
                        <w:spacing w:after="0"/>
                        <w:jc w:val="center"/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Microsoft JhengHei UI" w:hAnsi="Georg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Anonymous Donors</w:t>
                      </w:r>
                    </w:p>
                    <w:p w14:paraId="0D49DABD" w14:textId="71A95F79" w:rsidR="000260A8" w:rsidRDefault="000260A8" w:rsidP="000260A8">
                      <w:pPr>
                        <w:spacing w:after="0"/>
                        <w:rPr>
                          <w:rFonts w:ascii="Georgia" w:eastAsia="Microsoft JhengHei UI" w:hAnsi="Georg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6C3B5" w14:textId="4AAC207C" w:rsidR="00000000" w:rsidRDefault="000260A8" w:rsidP="000260A8">
                      <w:pPr>
                        <w:spacing w:after="0"/>
                        <w:jc w:val="center"/>
                      </w:pPr>
                      <w:r w:rsidRPr="000260A8">
                        <w:rPr>
                          <w:rFonts w:ascii="Calibri" w:eastAsia="Times New Roman" w:hAnsi="Calibri" w:cs="Times New Roman"/>
                          <w:noProof/>
                          <w:lang w:eastAsia="en-US"/>
                        </w:rPr>
                        <w:drawing>
                          <wp:inline distT="0" distB="0" distL="0" distR="0" wp14:anchorId="4867103C" wp14:editId="572DBD4D">
                            <wp:extent cx="1514475" cy="1750497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146" cy="1752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02A5C" w:rsidRPr="00573D62">
        <w:rPr>
          <w:rFonts w:eastAsiaTheme="minorEastAsia" w:cstheme="minorBidi"/>
          <w:iCs w:val="0"/>
          <w:noProof/>
          <w:color w:val="auto"/>
          <w:spacing w:val="0"/>
          <w:sz w:val="22"/>
          <w:szCs w:val="22"/>
          <w:lang w:eastAsia="en-US"/>
        </w:rPr>
        <mc:AlternateContent>
          <mc:Choice Requires="wps">
            <w:drawing>
              <wp:anchor distT="0" distB="0" distL="274320" distR="114300" simplePos="0" relativeHeight="251678720" behindDoc="1" locked="0" layoutInCell="1" allowOverlap="1" wp14:anchorId="75159605" wp14:editId="1C3BDFA7">
                <wp:simplePos x="0" y="0"/>
                <wp:positionH relativeFrom="margin">
                  <wp:posOffset>21590</wp:posOffset>
                </wp:positionH>
                <wp:positionV relativeFrom="page">
                  <wp:posOffset>1181100</wp:posOffset>
                </wp:positionV>
                <wp:extent cx="2076450" cy="8623300"/>
                <wp:effectExtent l="0" t="0" r="0" b="63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623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755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36"/>
                            </w:tblGrid>
                            <w:tr w:rsidR="00234E58" w:rsidRPr="00234E58" w14:paraId="5D21737D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  <w:hideMark/>
                                </w:tcPr>
                                <w:p w14:paraId="124B2F1B" w14:textId="77777777" w:rsidR="00234E58" w:rsidRPr="000260A8" w:rsidRDefault="00234E58" w:rsidP="00742BEF">
                                  <w:pPr>
                                    <w:spacing w:after="0" w:line="240" w:lineRule="auto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ALEXIS DE TOCQUEVILLE</w:t>
                                  </w:r>
                                </w:p>
                                <w:p w14:paraId="38C44896" w14:textId="46825D89" w:rsidR="000260A8" w:rsidRPr="00234E58" w:rsidRDefault="000260A8" w:rsidP="00742BEF">
                                  <w:pPr>
                                    <w:spacing w:after="0" w:line="240" w:lineRule="auto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11B5AA53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1A9568DD" w14:textId="32CC564B" w:rsidR="00FF3951" w:rsidRDefault="00FF3951" w:rsidP="00C46A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Chuck and Nancy Beemer</w:t>
                                  </w:r>
                                </w:p>
                                <w:p w14:paraId="644DA4BC" w14:textId="24458894" w:rsidR="00234E58" w:rsidRPr="000260A8" w:rsidRDefault="00C46A59" w:rsidP="00C46A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B</w:t>
                                  </w:r>
                                  <w:r w:rsidR="00234E58"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radford </w:t>
                                  </w:r>
                                  <w:proofErr w:type="spellStart"/>
                                  <w:r w:rsidR="00234E58"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Stanback</w:t>
                                  </w:r>
                                  <w:proofErr w:type="spellEnd"/>
                                  <w:r w:rsidR="00234E58"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&amp;</w:t>
                                  </w:r>
                                </w:p>
                              </w:tc>
                            </w:tr>
                            <w:tr w:rsidR="00234E58" w:rsidRPr="00234E58" w14:paraId="06614216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153E675" w14:textId="2E06A6D6" w:rsidR="00234E58" w:rsidRPr="000260A8" w:rsidRDefault="00234E58" w:rsidP="00C46A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Shelli Lodge-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Stanback</w:t>
                                  </w:r>
                                  <w:proofErr w:type="spellEnd"/>
                                </w:p>
                                <w:p w14:paraId="6509989C" w14:textId="77777777" w:rsidR="00C46A59" w:rsidRPr="000260A8" w:rsidRDefault="00C46A59" w:rsidP="00C46A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  <w:p w14:paraId="0ABCC1BE" w14:textId="77777777" w:rsidR="00E92A37" w:rsidRPr="000260A8" w:rsidRDefault="00E92A37" w:rsidP="00C46A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5E790B58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3649C11E" w14:textId="77777777" w:rsidR="00234E58" w:rsidRPr="000260A8" w:rsidRDefault="00234E58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PLATINUM CIRCLE</w:t>
                                  </w:r>
                                </w:p>
                                <w:p w14:paraId="5C30FD7A" w14:textId="0A493A2F" w:rsidR="000260A8" w:rsidRPr="00234E58" w:rsidRDefault="000260A8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14612DDC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275CF000" w14:textId="1AEDED18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Sam and Kathleen Bell</w:t>
                                  </w:r>
                                </w:p>
                                <w:p w14:paraId="34AD771A" w14:textId="17BD4920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Tom and Patricia Butler</w:t>
                                  </w:r>
                                </w:p>
                                <w:p w14:paraId="2849311D" w14:textId="538EBD86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Craig and Laura Linger</w:t>
                                  </w:r>
                                </w:p>
                                <w:p w14:paraId="64B52534" w14:textId="1D7EE5F9" w:rsidR="00C46A59" w:rsidRPr="00234E5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682AA19E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14:paraId="152FDC7F" w14:textId="77777777" w:rsidR="00E92A37" w:rsidRPr="00234E58" w:rsidRDefault="00E92A37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4632F8E4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7F5C12C6" w14:textId="77777777" w:rsidR="00234E58" w:rsidRPr="000260A8" w:rsidRDefault="00234E58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GOLD CIRCLE</w:t>
                                  </w:r>
                                </w:p>
                                <w:p w14:paraId="46870E0E" w14:textId="7F7324EA" w:rsidR="000260A8" w:rsidRPr="00234E58" w:rsidRDefault="000260A8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3C74035B" w14:textId="77777777" w:rsidTr="00C46A59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56B7D38B" w14:textId="51F9B4B1" w:rsidR="000260A8" w:rsidRPr="000260A8" w:rsidRDefault="00C46A59" w:rsidP="0002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Lee Galloway</w:t>
                                  </w:r>
                                  <w:r w:rsidR="00246763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&amp; Nancy Thompson</w:t>
                                  </w:r>
                                </w:p>
                                <w:p w14:paraId="672E994B" w14:textId="6469723F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Stephen</w:t>
                                  </w:r>
                                  <w:r w:rsidR="00837917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and Annette</w:t>
                                  </w: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Hutchins</w:t>
                                  </w:r>
                                </w:p>
                                <w:p w14:paraId="1605F327" w14:textId="23FCA9E0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Ross Irvine</w:t>
                                  </w:r>
                                </w:p>
                                <w:p w14:paraId="16D75BEB" w14:textId="5FC1D533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Max</w:t>
                                  </w:r>
                                  <w:r w:rsidR="00246763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and Susan</w:t>
                                  </w: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Kimel</w:t>
                                  </w:r>
                                  <w:proofErr w:type="spellEnd"/>
                                </w:p>
                                <w:p w14:paraId="54BD5638" w14:textId="02C4F151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T</w:t>
                                  </w:r>
                                  <w:r w:rsidR="00246763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om and Sally Moore</w:t>
                                  </w:r>
                                </w:p>
                                <w:p w14:paraId="4FD548DE" w14:textId="77777777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Taylor Pope</w:t>
                                  </w:r>
                                </w:p>
                                <w:p w14:paraId="1A4FAC14" w14:textId="77777777" w:rsidR="00C46A59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Tom and Pat Posey</w:t>
                                  </w:r>
                                </w:p>
                                <w:p w14:paraId="2C831972" w14:textId="38D7AB14" w:rsidR="00246763" w:rsidRPr="000260A8" w:rsidRDefault="00246763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Buddy and Jane Young</w:t>
                                  </w:r>
                                </w:p>
                              </w:tc>
                            </w:tr>
                            <w:tr w:rsidR="00234E58" w:rsidRPr="00234E58" w14:paraId="3A41EA39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67766BD5" w14:textId="77777777" w:rsidR="000260A8" w:rsidRPr="000260A8" w:rsidRDefault="000260A8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  <w:p w14:paraId="49B184D6" w14:textId="38F5134C" w:rsidR="00C46A59" w:rsidRPr="000260A8" w:rsidRDefault="00C46A59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3F886AB6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6032FECC" w14:textId="77777777" w:rsidR="00234E58" w:rsidRPr="000260A8" w:rsidRDefault="00234E58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SILVER CIRCLE</w:t>
                                  </w:r>
                                </w:p>
                                <w:p w14:paraId="0BD683BC" w14:textId="695AEC95" w:rsidR="000260A8" w:rsidRPr="00234E58" w:rsidRDefault="000260A8" w:rsidP="009E60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191B63F1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2EBE1CB6" w14:textId="1D74CC1F" w:rsidR="002D01B9" w:rsidRPr="000260A8" w:rsidRDefault="002D01B9" w:rsidP="002D01B9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Ronald L. Allen</w:t>
                                  </w:r>
                                </w:p>
                                <w:p w14:paraId="3065C1BD" w14:textId="5641A0AE" w:rsidR="00C46A59" w:rsidRPr="000260A8" w:rsidRDefault="00C46A5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Everett I.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Baucom</w:t>
                                  </w:r>
                                  <w:proofErr w:type="spellEnd"/>
                                </w:p>
                                <w:p w14:paraId="11426B02" w14:textId="0BF1D06F" w:rsidR="00C46A59" w:rsidRPr="000260A8" w:rsidRDefault="00C46A5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Ray and Jann Bellamy</w:t>
                                  </w:r>
                                </w:p>
                                <w:p w14:paraId="56D5E3DA" w14:textId="125CD425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Robin and Tom Batchelor</w:t>
                                  </w:r>
                                </w:p>
                                <w:p w14:paraId="64D50789" w14:textId="1B1B077B" w:rsidR="00234E58" w:rsidRPr="000260A8" w:rsidRDefault="00C46A5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Ignacio Borges</w:t>
                                  </w:r>
                                </w:p>
                                <w:p w14:paraId="76FAC8BB" w14:textId="067D32DA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John</w:t>
                                  </w:r>
                                  <w:r w:rsidR="00246763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and Carolyn</w:t>
                                  </w: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Bowers</w:t>
                                  </w:r>
                                </w:p>
                                <w:p w14:paraId="52987A32" w14:textId="4CBF7142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Daniel</w:t>
                                  </w:r>
                                  <w:r w:rsidR="00FF3951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and Betsy</w:t>
                                  </w: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Boyd</w:t>
                                  </w:r>
                                </w:p>
                                <w:p w14:paraId="60D716E3" w14:textId="55666D8C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Larry</w:t>
                                  </w:r>
                                  <w:r w:rsidR="00246763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and Brenda</w:t>
                                  </w: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Clark</w:t>
                                  </w:r>
                                </w:p>
                                <w:p w14:paraId="31B7F935" w14:textId="54530216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Ronald </w:t>
                                  </w:r>
                                  <w:r w:rsidR="00246763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P</w:t>
                                  </w: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Clauser</w:t>
                                  </w:r>
                                  <w:proofErr w:type="spellEnd"/>
                                </w:p>
                                <w:p w14:paraId="2BEE5903" w14:textId="77187A15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Robert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DeLine</w:t>
                                  </w:r>
                                  <w:proofErr w:type="spellEnd"/>
                                </w:p>
                                <w:p w14:paraId="1937C120" w14:textId="23EB7EAC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Nicole Etheridge</w:t>
                                  </w:r>
                                </w:p>
                                <w:p w14:paraId="1C6764AD" w14:textId="1AC1A1E7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Rachel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Fosser</w:t>
                                  </w:r>
                                  <w:proofErr w:type="spellEnd"/>
                                </w:p>
                                <w:p w14:paraId="497ACDE3" w14:textId="116CE074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Gordon and Dianne Goodgame</w:t>
                                  </w:r>
                                </w:p>
                                <w:p w14:paraId="18EB8B33" w14:textId="67C576C6" w:rsidR="002D01B9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Max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Geragosian</w:t>
                                  </w:r>
                                  <w:proofErr w:type="spellEnd"/>
                                </w:p>
                                <w:p w14:paraId="1D6A70F5" w14:textId="18F910C6" w:rsidR="00FF3951" w:rsidRPr="000260A8" w:rsidRDefault="00FF3951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Doris Hammett</w:t>
                                  </w:r>
                                </w:p>
                                <w:p w14:paraId="6FFFF60E" w14:textId="480BB79C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Kristen Hammett</w:t>
                                  </w:r>
                                </w:p>
                                <w:p w14:paraId="048FAC13" w14:textId="532237EB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John Highsmith and Sandra Hayes</w:t>
                                  </w:r>
                                </w:p>
                                <w:p w14:paraId="52D38E70" w14:textId="77B66DBD" w:rsidR="00C46A59" w:rsidRPr="000260A8" w:rsidRDefault="00C46A5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David Jenkins</w:t>
                                  </w:r>
                                </w:p>
                                <w:p w14:paraId="2C9CE100" w14:textId="33299CDA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Alexander Jones</w:t>
                                  </w:r>
                                </w:p>
                                <w:p w14:paraId="35981381" w14:textId="62C82768" w:rsidR="00C46A59" w:rsidRPr="000260A8" w:rsidRDefault="00C46A5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Carol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Kashmer</w:t>
                                  </w:r>
                                  <w:proofErr w:type="spellEnd"/>
                                </w:p>
                                <w:p w14:paraId="339CB658" w14:textId="1124067D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Rolf Kaufman</w:t>
                                  </w:r>
                                </w:p>
                                <w:p w14:paraId="3745EB82" w14:textId="0E433F53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Larry and Julie Leatherwood</w:t>
                                  </w:r>
                                </w:p>
                                <w:p w14:paraId="44E10940" w14:textId="5E7322CC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David and Leah </w:t>
                                  </w:r>
                                  <w:proofErr w:type="spellStart"/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Mehaffey</w:t>
                                  </w:r>
                                  <w:proofErr w:type="spellEnd"/>
                                </w:p>
                                <w:p w14:paraId="020AD084" w14:textId="008708B5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Douglas Muir</w:t>
                                  </w:r>
                                </w:p>
                                <w:p w14:paraId="5765C44B" w14:textId="54567EE3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Samantha Murphy</w:t>
                                  </w:r>
                                </w:p>
                                <w:p w14:paraId="2E6535C3" w14:textId="082489B1" w:rsidR="002D01B9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Maurice and Claire Phillips</w:t>
                                  </w:r>
                                </w:p>
                                <w:p w14:paraId="7CC3115B" w14:textId="0740CFEC" w:rsidR="00246763" w:rsidRPr="000260A8" w:rsidRDefault="00246763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Frank G. Queen</w:t>
                                  </w:r>
                                </w:p>
                                <w:p w14:paraId="05E80BAA" w14:textId="54C65CDF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Matthew Scarborough</w:t>
                                  </w:r>
                                </w:p>
                                <w:p w14:paraId="58E5B8DE" w14:textId="2E19AC3F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Todd Seymour</w:t>
                                  </w:r>
                                </w:p>
                                <w:p w14:paraId="29F1C7A0" w14:textId="63D2C05B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Ricky and Kathy Sheppard</w:t>
                                  </w:r>
                                </w:p>
                                <w:p w14:paraId="5A226FCE" w14:textId="33CE3F1B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Laryssa Smith</w:t>
                                  </w:r>
                                </w:p>
                                <w:p w14:paraId="6F72906C" w14:textId="0C04259E" w:rsidR="00C46A59" w:rsidRPr="000260A8" w:rsidRDefault="00C46A59" w:rsidP="00C46A59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071F7DF1" w14:textId="77777777" w:rsidTr="00C46A59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3E3B387" w14:textId="5D109F6C" w:rsidR="00234E58" w:rsidRPr="000260A8" w:rsidRDefault="00C46A5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Scott R. Stevens</w:t>
                                  </w:r>
                                </w:p>
                                <w:p w14:paraId="61C0E5D9" w14:textId="4D753705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Denise Teague</w:t>
                                  </w:r>
                                </w:p>
                                <w:p w14:paraId="15B0677C" w14:textId="754898F3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Her</w:t>
                                  </w:r>
                                  <w:r w:rsidR="00D424FD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b and Pat</w:t>
                                  </w: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Van der Ven</w:t>
                                  </w:r>
                                </w:p>
                                <w:p w14:paraId="638B878E" w14:textId="4F0C015C" w:rsidR="002D01B9" w:rsidRPr="000260A8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Ethan Watts</w:t>
                                  </w:r>
                                </w:p>
                                <w:p w14:paraId="1A9D0A74" w14:textId="5C754C73" w:rsidR="002D01B9" w:rsidRDefault="002D01B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Paul Wilson</w:t>
                                  </w:r>
                                </w:p>
                                <w:p w14:paraId="1B02CF11" w14:textId="3D3E7CE0" w:rsidR="00246763" w:rsidRPr="000260A8" w:rsidRDefault="00246763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Charles </w:t>
                                  </w:r>
                                  <w:proofErr w:type="spellStart"/>
                                  <w:r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Umberger</w:t>
                                  </w:r>
                                  <w:proofErr w:type="spellEnd"/>
                                </w:p>
                                <w:p w14:paraId="4AD5CCD2" w14:textId="320EFBEE" w:rsidR="00C46A59" w:rsidRPr="000260A8" w:rsidRDefault="00C46A5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34E58" w:rsidRPr="00234E58" w14:paraId="6059E01D" w14:textId="77777777" w:rsidTr="003A041A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617CF20" w14:textId="77777777" w:rsidR="00234E58" w:rsidRDefault="004B19A9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0260A8"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Bill and Treva Upton</w:t>
                                  </w:r>
                                </w:p>
                                <w:p w14:paraId="582071BA" w14:textId="77777777" w:rsidR="003A041A" w:rsidRDefault="003A041A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  <w:p w14:paraId="2F0EA843" w14:textId="5A71BB04" w:rsidR="003A041A" w:rsidRPr="000260A8" w:rsidRDefault="003A041A" w:rsidP="007F0B6A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Georgia" w:eastAsia="Times New Roman" w:hAnsi="Georgia" w:cs="Times New Roman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7B2B4" w14:textId="6AD8C804" w:rsidR="00573D62" w:rsidRPr="00234E58" w:rsidRDefault="003A041A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59605" id="Rectangle 6" o:spid="_x0000_s1029" style="position:absolute;margin-left:1.7pt;margin-top:93pt;width:163.5pt;height:679pt;z-index:-25163776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tbl>
                      <w:tblPr>
                        <w:tblW w:w="2755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36"/>
                      </w:tblGrid>
                      <w:tr w:rsidR="00234E58" w:rsidRPr="00234E58" w14:paraId="5D21737D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bottom"/>
                            <w:hideMark/>
                          </w:tcPr>
                          <w:p w14:paraId="124B2F1B" w14:textId="77777777" w:rsidR="00234E58" w:rsidRPr="000260A8" w:rsidRDefault="00234E58" w:rsidP="00742BEF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ALEXIS DE TOCQUEVILLE</w:t>
                            </w:r>
                          </w:p>
                          <w:p w14:paraId="38C44896" w14:textId="46825D89" w:rsidR="000260A8" w:rsidRPr="00234E58" w:rsidRDefault="000260A8" w:rsidP="00742BEF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11B5AA53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1A9568DD" w14:textId="32CC564B" w:rsidR="00FF3951" w:rsidRDefault="00FF3951" w:rsidP="00C46A59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Chuck and Nancy Beemer</w:t>
                            </w:r>
                          </w:p>
                          <w:p w14:paraId="644DA4BC" w14:textId="24458894" w:rsidR="00234E58" w:rsidRPr="000260A8" w:rsidRDefault="00C46A59" w:rsidP="00C46A59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</w:t>
                            </w:r>
                            <w:r w:rsidR="00234E58"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radford </w:t>
                            </w:r>
                            <w:proofErr w:type="spellStart"/>
                            <w:r w:rsidR="00234E58"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Stanback</w:t>
                            </w:r>
                            <w:proofErr w:type="spellEnd"/>
                            <w:r w:rsidR="00234E58"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&amp;</w:t>
                            </w:r>
                          </w:p>
                        </w:tc>
                      </w:tr>
                      <w:tr w:rsidR="00234E58" w:rsidRPr="00234E58" w14:paraId="06614216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153E675" w14:textId="2E06A6D6" w:rsidR="00234E58" w:rsidRPr="000260A8" w:rsidRDefault="00234E58" w:rsidP="00C46A59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Shelli Lodge-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Stanback</w:t>
                            </w:r>
                            <w:proofErr w:type="spellEnd"/>
                          </w:p>
                          <w:p w14:paraId="6509989C" w14:textId="77777777" w:rsidR="00C46A59" w:rsidRPr="000260A8" w:rsidRDefault="00C46A59" w:rsidP="00C46A59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0ABCC1BE" w14:textId="77777777" w:rsidR="00E92A37" w:rsidRPr="000260A8" w:rsidRDefault="00E92A37" w:rsidP="00C46A59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5E790B58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3649C11E" w14:textId="77777777" w:rsidR="00234E58" w:rsidRPr="000260A8" w:rsidRDefault="00234E58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PLATINUM CIRCLE</w:t>
                            </w:r>
                          </w:p>
                          <w:p w14:paraId="5C30FD7A" w14:textId="0A493A2F" w:rsidR="000260A8" w:rsidRPr="00234E58" w:rsidRDefault="000260A8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14612DDC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275CF000" w14:textId="1AEDED18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Sam and Kathleen Bell</w:t>
                            </w:r>
                          </w:p>
                          <w:p w14:paraId="34AD771A" w14:textId="17BD4920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Tom and Patricia Butler</w:t>
                            </w:r>
                          </w:p>
                          <w:p w14:paraId="2849311D" w14:textId="538EBD86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Craig and Laura Linger</w:t>
                            </w:r>
                          </w:p>
                          <w:p w14:paraId="64B52534" w14:textId="1D7EE5F9" w:rsidR="00C46A59" w:rsidRPr="00234E5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682AA19E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14:paraId="152FDC7F" w14:textId="77777777" w:rsidR="00E92A37" w:rsidRPr="00234E58" w:rsidRDefault="00E92A37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4632F8E4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7F5C12C6" w14:textId="77777777" w:rsidR="00234E58" w:rsidRPr="000260A8" w:rsidRDefault="00234E58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GOLD CIRCLE</w:t>
                            </w:r>
                          </w:p>
                          <w:p w14:paraId="46870E0E" w14:textId="7F7324EA" w:rsidR="000260A8" w:rsidRPr="00234E58" w:rsidRDefault="000260A8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3C74035B" w14:textId="77777777" w:rsidTr="00C46A59">
                        <w:trPr>
                          <w:trHeight w:val="270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56B7D38B" w14:textId="51F9B4B1" w:rsidR="000260A8" w:rsidRPr="000260A8" w:rsidRDefault="00C46A59" w:rsidP="000260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Lee Galloway</w:t>
                            </w:r>
                            <w:r w:rsidR="00246763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&amp; Nancy Thompson</w:t>
                            </w:r>
                          </w:p>
                          <w:p w14:paraId="672E994B" w14:textId="6469723F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Stephen</w:t>
                            </w:r>
                            <w:r w:rsidR="00837917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and Annette</w:t>
                            </w: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Hutchins</w:t>
                            </w:r>
                          </w:p>
                          <w:p w14:paraId="1605F327" w14:textId="23FCA9E0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Ross Irvine</w:t>
                            </w:r>
                          </w:p>
                          <w:p w14:paraId="16D75BEB" w14:textId="5FC1D533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Max</w:t>
                            </w:r>
                            <w:r w:rsidR="00246763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and Susan</w:t>
                            </w: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Kimel</w:t>
                            </w:r>
                            <w:proofErr w:type="spellEnd"/>
                          </w:p>
                          <w:p w14:paraId="54BD5638" w14:textId="02C4F151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T</w:t>
                            </w:r>
                            <w:r w:rsidR="00246763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om and Sally Moore</w:t>
                            </w:r>
                          </w:p>
                          <w:p w14:paraId="4FD548DE" w14:textId="77777777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Taylor Pope</w:t>
                            </w:r>
                          </w:p>
                          <w:p w14:paraId="1A4FAC14" w14:textId="77777777" w:rsidR="00C46A59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Tom and Pat Posey</w:t>
                            </w:r>
                          </w:p>
                          <w:p w14:paraId="2C831972" w14:textId="38D7AB14" w:rsidR="00246763" w:rsidRPr="000260A8" w:rsidRDefault="00246763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Buddy and Jane Young</w:t>
                            </w:r>
                          </w:p>
                        </w:tc>
                      </w:tr>
                      <w:tr w:rsidR="00234E58" w:rsidRPr="00234E58" w14:paraId="3A41EA39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67766BD5" w14:textId="77777777" w:rsidR="000260A8" w:rsidRPr="000260A8" w:rsidRDefault="000260A8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49B184D6" w14:textId="38F5134C" w:rsidR="00C46A59" w:rsidRPr="000260A8" w:rsidRDefault="00C46A59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3F886AB6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6032FECC" w14:textId="77777777" w:rsidR="00234E58" w:rsidRPr="000260A8" w:rsidRDefault="00234E58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SILVER CIRCLE</w:t>
                            </w:r>
                          </w:p>
                          <w:p w14:paraId="0BD683BC" w14:textId="695AEC95" w:rsidR="000260A8" w:rsidRPr="00234E58" w:rsidRDefault="000260A8" w:rsidP="009E60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191B63F1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2EBE1CB6" w14:textId="1D74CC1F" w:rsidR="002D01B9" w:rsidRPr="000260A8" w:rsidRDefault="002D01B9" w:rsidP="002D01B9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Ronald L. Allen</w:t>
                            </w:r>
                          </w:p>
                          <w:p w14:paraId="3065C1BD" w14:textId="5641A0AE" w:rsidR="00C46A59" w:rsidRPr="000260A8" w:rsidRDefault="00C46A5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Everett I.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Baucom</w:t>
                            </w:r>
                            <w:proofErr w:type="spellEnd"/>
                          </w:p>
                          <w:p w14:paraId="11426B02" w14:textId="0BF1D06F" w:rsidR="00C46A59" w:rsidRPr="000260A8" w:rsidRDefault="00C46A5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Ray and Jann Bellamy</w:t>
                            </w:r>
                          </w:p>
                          <w:p w14:paraId="56D5E3DA" w14:textId="125CD425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Robin and Tom Batchelor</w:t>
                            </w:r>
                          </w:p>
                          <w:p w14:paraId="64D50789" w14:textId="1B1B077B" w:rsidR="00234E58" w:rsidRPr="000260A8" w:rsidRDefault="00C46A5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Ignacio Borges</w:t>
                            </w:r>
                          </w:p>
                          <w:p w14:paraId="76FAC8BB" w14:textId="067D32DA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John</w:t>
                            </w:r>
                            <w:r w:rsidR="00246763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and Carolyn</w:t>
                            </w: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Bowers</w:t>
                            </w:r>
                          </w:p>
                          <w:p w14:paraId="52987A32" w14:textId="4CBF7142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Daniel</w:t>
                            </w:r>
                            <w:r w:rsidR="00FF3951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and Betsy</w:t>
                            </w: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Boyd</w:t>
                            </w:r>
                          </w:p>
                          <w:p w14:paraId="60D716E3" w14:textId="55666D8C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Larry</w:t>
                            </w:r>
                            <w:r w:rsidR="00246763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and Brenda</w:t>
                            </w: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Clark</w:t>
                            </w:r>
                          </w:p>
                          <w:p w14:paraId="31B7F935" w14:textId="54530216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Ronald </w:t>
                            </w:r>
                            <w:r w:rsidR="00246763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P</w:t>
                            </w: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Clauser</w:t>
                            </w:r>
                            <w:proofErr w:type="spellEnd"/>
                          </w:p>
                          <w:p w14:paraId="2BEE5903" w14:textId="77187A15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Robert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DeLine</w:t>
                            </w:r>
                            <w:proofErr w:type="spellEnd"/>
                          </w:p>
                          <w:p w14:paraId="1937C120" w14:textId="23EB7EAC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Nicole Etheridge</w:t>
                            </w:r>
                          </w:p>
                          <w:p w14:paraId="1C6764AD" w14:textId="1AC1A1E7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Rachel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Fosser</w:t>
                            </w:r>
                            <w:proofErr w:type="spellEnd"/>
                          </w:p>
                          <w:p w14:paraId="497ACDE3" w14:textId="116CE074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Gordon and Dianne Goodgame</w:t>
                            </w:r>
                          </w:p>
                          <w:p w14:paraId="18EB8B33" w14:textId="67C576C6" w:rsidR="002D01B9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Max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Geragosian</w:t>
                            </w:r>
                            <w:proofErr w:type="spellEnd"/>
                          </w:p>
                          <w:p w14:paraId="1D6A70F5" w14:textId="18F910C6" w:rsidR="00FF3951" w:rsidRPr="000260A8" w:rsidRDefault="00FF3951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Doris Hammett</w:t>
                            </w:r>
                          </w:p>
                          <w:p w14:paraId="6FFFF60E" w14:textId="480BB79C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Kristen Hammett</w:t>
                            </w:r>
                          </w:p>
                          <w:p w14:paraId="048FAC13" w14:textId="532237EB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John Highsmith and Sandra Hayes</w:t>
                            </w:r>
                          </w:p>
                          <w:p w14:paraId="52D38E70" w14:textId="77B66DBD" w:rsidR="00C46A59" w:rsidRPr="000260A8" w:rsidRDefault="00C46A5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David Jenkins</w:t>
                            </w:r>
                          </w:p>
                          <w:p w14:paraId="2C9CE100" w14:textId="33299CDA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Alexander Jones</w:t>
                            </w:r>
                          </w:p>
                          <w:p w14:paraId="35981381" w14:textId="62C82768" w:rsidR="00C46A59" w:rsidRPr="000260A8" w:rsidRDefault="00C46A5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Carol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Kashmer</w:t>
                            </w:r>
                            <w:proofErr w:type="spellEnd"/>
                          </w:p>
                          <w:p w14:paraId="339CB658" w14:textId="1124067D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Rolf Kaufman</w:t>
                            </w:r>
                          </w:p>
                          <w:p w14:paraId="3745EB82" w14:textId="0E433F53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Larry and Julie Leatherwood</w:t>
                            </w:r>
                          </w:p>
                          <w:p w14:paraId="44E10940" w14:textId="5E7322CC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David and Leah </w:t>
                            </w:r>
                            <w:proofErr w:type="spellStart"/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Mehaffey</w:t>
                            </w:r>
                            <w:proofErr w:type="spellEnd"/>
                          </w:p>
                          <w:p w14:paraId="020AD084" w14:textId="008708B5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Douglas Muir</w:t>
                            </w:r>
                          </w:p>
                          <w:p w14:paraId="5765C44B" w14:textId="54567EE3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Samantha Murphy</w:t>
                            </w:r>
                          </w:p>
                          <w:p w14:paraId="2E6535C3" w14:textId="082489B1" w:rsidR="002D01B9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Maurice and Claire Phillips</w:t>
                            </w:r>
                          </w:p>
                          <w:p w14:paraId="7CC3115B" w14:textId="0740CFEC" w:rsidR="00246763" w:rsidRPr="000260A8" w:rsidRDefault="00246763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Frank G. Queen</w:t>
                            </w:r>
                          </w:p>
                          <w:p w14:paraId="05E80BAA" w14:textId="54C65CDF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Matthew Scarborough</w:t>
                            </w:r>
                          </w:p>
                          <w:p w14:paraId="58E5B8DE" w14:textId="2E19AC3F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Todd Seymour</w:t>
                            </w:r>
                          </w:p>
                          <w:p w14:paraId="29F1C7A0" w14:textId="63D2C05B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Ricky and Kathy Sheppard</w:t>
                            </w:r>
                          </w:p>
                          <w:p w14:paraId="5A226FCE" w14:textId="33CE3F1B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Laryssa Smith</w:t>
                            </w:r>
                          </w:p>
                          <w:p w14:paraId="6F72906C" w14:textId="0C04259E" w:rsidR="00C46A59" w:rsidRPr="000260A8" w:rsidRDefault="00C46A59" w:rsidP="00C46A59">
                            <w:pPr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071F7DF1" w14:textId="77777777" w:rsidTr="00C46A59">
                        <w:trPr>
                          <w:trHeight w:val="255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3E3B387" w14:textId="5D109F6C" w:rsidR="00234E58" w:rsidRPr="000260A8" w:rsidRDefault="00C46A5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Scott R. Stevens</w:t>
                            </w:r>
                          </w:p>
                          <w:p w14:paraId="61C0E5D9" w14:textId="4D753705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Denise Teague</w:t>
                            </w:r>
                          </w:p>
                          <w:p w14:paraId="15B0677C" w14:textId="754898F3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Her</w:t>
                            </w:r>
                            <w:r w:rsidR="00D424FD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 and Pat</w:t>
                            </w: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Van der Ven</w:t>
                            </w:r>
                          </w:p>
                          <w:p w14:paraId="638B878E" w14:textId="4F0C015C" w:rsidR="002D01B9" w:rsidRPr="000260A8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Ethan Watts</w:t>
                            </w:r>
                          </w:p>
                          <w:p w14:paraId="1A9D0A74" w14:textId="5C754C73" w:rsidR="002D01B9" w:rsidRDefault="002D01B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Paul Wilson</w:t>
                            </w:r>
                          </w:p>
                          <w:p w14:paraId="1B02CF11" w14:textId="3D3E7CE0" w:rsidR="00246763" w:rsidRPr="000260A8" w:rsidRDefault="00246763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Umberger</w:t>
                            </w:r>
                            <w:proofErr w:type="spellEnd"/>
                          </w:p>
                          <w:p w14:paraId="4AD5CCD2" w14:textId="320EFBEE" w:rsidR="00C46A59" w:rsidRPr="000260A8" w:rsidRDefault="00C46A5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234E58" w:rsidRPr="00234E58" w14:paraId="6059E01D" w14:textId="77777777" w:rsidTr="003A041A">
                        <w:trPr>
                          <w:trHeight w:val="210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617CF20" w14:textId="77777777" w:rsidR="00234E58" w:rsidRDefault="004B19A9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260A8"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Bill and Treva Upton</w:t>
                            </w:r>
                          </w:p>
                          <w:p w14:paraId="582071BA" w14:textId="77777777" w:rsidR="003A041A" w:rsidRDefault="003A041A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F0EA843" w14:textId="5A71BB04" w:rsidR="003A041A" w:rsidRPr="000260A8" w:rsidRDefault="003A041A" w:rsidP="007F0B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72F7B2B4" w14:textId="6AD8C804" w:rsidR="00573D62" w:rsidRPr="00234E58" w:rsidRDefault="003A041A" w:rsidP="009E60D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. 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2F22E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E869D3F" wp14:editId="3D4B65EF">
                <wp:simplePos x="0" y="0"/>
                <wp:positionH relativeFrom="margin">
                  <wp:posOffset>2720340</wp:posOffset>
                </wp:positionH>
                <wp:positionV relativeFrom="margin">
                  <wp:posOffset>2145030</wp:posOffset>
                </wp:positionV>
                <wp:extent cx="1357630" cy="1884045"/>
                <wp:effectExtent l="0" t="0" r="0" b="1905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8840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19D4" w14:textId="77777777" w:rsidR="00C53A5E" w:rsidRDefault="00C53A5E" w:rsidP="00980141">
                            <w:pPr>
                              <w:pStyle w:val="Quot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9D3F" id="AutoShape 11" o:spid="_x0000_s1030" style="position:absolute;margin-left:214.2pt;margin-top:168.9pt;width:106.9pt;height:148.3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" stroked="f" strokeweight="2.25pt">
                <v:fill r:id="rId17" o:title="" recolor="t" rotate="t" type="tile"/>
                <v:imagedata recolortarget="#e5e9ef [3059]"/>
                <v:textbox inset=",7.2pt,,10.8pt">
                  <w:txbxContent>
                    <w:p w14:paraId="03C019D4" w14:textId="77777777" w:rsidR="00C53A5E" w:rsidRDefault="00C53A5E" w:rsidP="00980141">
                      <w:pPr>
                        <w:pStyle w:val="Quote"/>
                        <w:jc w:val="left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27E26">
        <w:t xml:space="preserve"> </w:t>
      </w:r>
    </w:p>
    <w:p w14:paraId="297EB8D7" w14:textId="77777777" w:rsidR="00C53A5E" w:rsidRDefault="00C53A5E">
      <w:pPr>
        <w:pStyle w:val="Subtitle"/>
        <w:sectPr w:rsidR="00C53A5E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14:paraId="7D85D3D6" w14:textId="77777777" w:rsidR="00C53A5E" w:rsidRDefault="00652A7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258F8" wp14:editId="596BDF16">
                <wp:simplePos x="0" y="0"/>
                <wp:positionH relativeFrom="rightMargin">
                  <wp:posOffset>1604010</wp:posOffset>
                </wp:positionH>
                <wp:positionV relativeFrom="paragraph">
                  <wp:posOffset>210820</wp:posOffset>
                </wp:positionV>
                <wp:extent cx="123825" cy="6657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665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4F9E4" w14:textId="77777777" w:rsidR="002F22EB" w:rsidRDefault="002F22EB" w:rsidP="00652A7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58F8" id="Text Box 12" o:spid="_x0000_s1031" type="#_x0000_t202" style="position:absolute;margin-left:126.3pt;margin-top:16.6pt;width:9.75pt;height:5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" filled="f" strokeweight=".5pt">
                <v:textbox>
                  <w:txbxContent>
                    <w:p w14:paraId="7E34F9E4" w14:textId="77777777" w:rsidR="002F22EB" w:rsidRDefault="002F22EB" w:rsidP="00652A7F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CC0BD" w14:textId="77777777" w:rsidR="00C53A5E" w:rsidRDefault="00C53A5E"/>
    <w:p w14:paraId="741AE035" w14:textId="77777777" w:rsidR="00C53A5E" w:rsidRDefault="002F22EB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A234A" wp14:editId="0F088EA0">
                <wp:simplePos x="0" y="0"/>
                <wp:positionH relativeFrom="column">
                  <wp:posOffset>34290</wp:posOffset>
                </wp:positionH>
                <wp:positionV relativeFrom="page">
                  <wp:posOffset>1517650</wp:posOffset>
                </wp:positionV>
                <wp:extent cx="1422400" cy="4572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099C9" w14:textId="77777777" w:rsidR="004D3EF1" w:rsidRPr="00702A5C" w:rsidRDefault="0079506E" w:rsidP="004D3EF1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702A5C">
                              <w:rPr>
                                <w:sz w:val="18"/>
                                <w:szCs w:val="16"/>
                              </w:rPr>
                              <w:t>PO Box 1139</w:t>
                            </w:r>
                          </w:p>
                          <w:p w14:paraId="0748B9D8" w14:textId="77777777" w:rsidR="0079506E" w:rsidRPr="00702A5C" w:rsidRDefault="0079506E" w:rsidP="004D3EF1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702A5C">
                              <w:rPr>
                                <w:sz w:val="18"/>
                                <w:szCs w:val="16"/>
                              </w:rPr>
                              <w:t>Waynesville, NC 28786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234A" id="Text Box 7" o:spid="_x0000_s1032" type="#_x0000_t202" style="position:absolute;left:0;text-align:left;margin-left:2.7pt;margin-top:119.5pt;width:11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" fillcolor="white [3201]" stroked="f" strokeweight=".5pt">
                <v:textbox>
                  <w:txbxContent>
                    <w:p w14:paraId="76F099C9" w14:textId="77777777" w:rsidR="004D3EF1" w:rsidRPr="00702A5C" w:rsidRDefault="0079506E" w:rsidP="004D3EF1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702A5C">
                        <w:rPr>
                          <w:sz w:val="18"/>
                          <w:szCs w:val="16"/>
                        </w:rPr>
                        <w:t>PO Box 1139</w:t>
                      </w:r>
                    </w:p>
                    <w:p w14:paraId="0748B9D8" w14:textId="77777777" w:rsidR="0079506E" w:rsidRPr="00702A5C" w:rsidRDefault="0079506E" w:rsidP="004D3EF1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702A5C">
                        <w:rPr>
                          <w:sz w:val="18"/>
                          <w:szCs w:val="16"/>
                        </w:rPr>
                        <w:t>Waynesville, NC 28786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B4E47"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182880" distB="0" distL="114300" distR="114300" simplePos="0" relativeHeight="251655168" behindDoc="1" locked="0" layoutInCell="1" allowOverlap="1" wp14:anchorId="56544134" wp14:editId="795640C1">
                <wp:simplePos x="0" y="0"/>
                <wp:positionH relativeFrom="margin">
                  <wp:posOffset>-3810</wp:posOffset>
                </wp:positionH>
                <wp:positionV relativeFrom="margin">
                  <wp:posOffset>4434840</wp:posOffset>
                </wp:positionV>
                <wp:extent cx="6583680" cy="5524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5524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8298"/>
                              <w:gridCol w:w="1037"/>
                            </w:tblGrid>
                            <w:tr w:rsidR="00C53A5E" w14:paraId="3AF9F27F" w14:textId="77777777">
                              <w:tc>
                                <w:tcPr>
                                  <w:tcW w:w="500" w:type="pct"/>
                                </w:tcPr>
                                <w:p w14:paraId="1D25E82C" w14:textId="77777777" w:rsidR="00C53A5E" w:rsidRDefault="00C5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14:paraId="52489BB4" w14:textId="6080F497" w:rsidR="00C53A5E" w:rsidRPr="004D3EF1" w:rsidRDefault="00E111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  <w:r w:rsidR="004D3EF1" w:rsidRPr="004D3EF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Annual Report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468A1950" w14:textId="77777777" w:rsidR="00C53A5E" w:rsidRDefault="00C5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8C336" w14:textId="77777777" w:rsidR="00C53A5E" w:rsidRDefault="00C53A5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441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-.3pt;margin-top:349.2pt;width:518.4pt;height:43.5pt;z-index:-251661312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8298"/>
                        <w:gridCol w:w="1037"/>
                      </w:tblGrid>
                      <w:tr w:rsidR="00C53A5E" w14:paraId="3AF9F27F" w14:textId="77777777">
                        <w:tc>
                          <w:tcPr>
                            <w:tcW w:w="500" w:type="pct"/>
                          </w:tcPr>
                          <w:p w14:paraId="1D25E82C" w14:textId="77777777" w:rsidR="00C53A5E" w:rsidRDefault="00C53A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14:paraId="52489BB4" w14:textId="6080F497" w:rsidR="00C53A5E" w:rsidRPr="004D3EF1" w:rsidRDefault="00E111D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2019/2020</w:t>
                            </w:r>
                            <w:r w:rsidR="004D3EF1" w:rsidRPr="004D3EF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Annual Report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14:paraId="468A1950" w14:textId="77777777" w:rsidR="00C53A5E" w:rsidRDefault="00C53A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D8C336" w14:textId="77777777" w:rsidR="00C53A5E" w:rsidRDefault="00C53A5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3E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F1649" wp14:editId="6106D731">
                <wp:simplePos x="0" y="0"/>
                <wp:positionH relativeFrom="column">
                  <wp:posOffset>5215890</wp:posOffset>
                </wp:positionH>
                <wp:positionV relativeFrom="paragraph">
                  <wp:posOffset>110490</wp:posOffset>
                </wp:positionV>
                <wp:extent cx="1295400" cy="1009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BE0F5" w14:textId="77777777" w:rsidR="004D3EF1" w:rsidRDefault="004D3EF1" w:rsidP="004D3EF1">
                            <w:pPr>
                              <w:pStyle w:val="NoSpacing"/>
                              <w:jc w:val="center"/>
                            </w:pPr>
                            <w:r>
                              <w:t>Nonprofit</w:t>
                            </w:r>
                          </w:p>
                          <w:p w14:paraId="33F1DFC3" w14:textId="77777777" w:rsidR="004D3EF1" w:rsidRDefault="004D3EF1" w:rsidP="004D3EF1">
                            <w:pPr>
                              <w:pStyle w:val="NoSpacing"/>
                              <w:jc w:val="center"/>
                            </w:pPr>
                            <w:r>
                              <w:t>US Postage Paid</w:t>
                            </w:r>
                          </w:p>
                          <w:p w14:paraId="6121FDA0" w14:textId="77777777" w:rsidR="004D3EF1" w:rsidRDefault="004D3EF1" w:rsidP="004D3EF1">
                            <w:pPr>
                              <w:pStyle w:val="NoSpacing"/>
                              <w:jc w:val="center"/>
                            </w:pPr>
                            <w:r>
                              <w:t>Waynesville NC</w:t>
                            </w:r>
                          </w:p>
                          <w:p w14:paraId="700BCF65" w14:textId="77777777" w:rsidR="004D3EF1" w:rsidRDefault="004D3EF1" w:rsidP="004D3EF1">
                            <w:pPr>
                              <w:pStyle w:val="NoSpacing"/>
                              <w:jc w:val="center"/>
                            </w:pPr>
                            <w:r>
                              <w:t>28786</w:t>
                            </w:r>
                          </w:p>
                          <w:p w14:paraId="10204197" w14:textId="77777777" w:rsidR="004D3EF1" w:rsidRDefault="004D3EF1" w:rsidP="004D3EF1">
                            <w:pPr>
                              <w:pStyle w:val="NoSpacing"/>
                              <w:jc w:val="center"/>
                            </w:pPr>
                            <w:r>
                              <w:t>Permit #57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1649" id="Text Box 8" o:spid="_x0000_s1034" type="#_x0000_t202" style="position:absolute;left:0;text-align:left;margin-left:410.7pt;margin-top:8.7pt;width:102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" fillcolor="white [3201]" strokeweight=".5pt">
                <v:textbox>
                  <w:txbxContent>
                    <w:p w14:paraId="22FBE0F5" w14:textId="77777777" w:rsidR="004D3EF1" w:rsidRDefault="004D3EF1" w:rsidP="004D3EF1">
                      <w:pPr>
                        <w:pStyle w:val="NoSpacing"/>
                        <w:jc w:val="center"/>
                      </w:pPr>
                      <w:r>
                        <w:t>Nonprofit</w:t>
                      </w:r>
                    </w:p>
                    <w:p w14:paraId="33F1DFC3" w14:textId="77777777" w:rsidR="004D3EF1" w:rsidRDefault="004D3EF1" w:rsidP="004D3EF1">
                      <w:pPr>
                        <w:pStyle w:val="NoSpacing"/>
                        <w:jc w:val="center"/>
                      </w:pPr>
                      <w:r>
                        <w:t>US Postage Paid</w:t>
                      </w:r>
                    </w:p>
                    <w:p w14:paraId="6121FDA0" w14:textId="77777777" w:rsidR="004D3EF1" w:rsidRDefault="004D3EF1" w:rsidP="004D3EF1">
                      <w:pPr>
                        <w:pStyle w:val="NoSpacing"/>
                        <w:jc w:val="center"/>
                      </w:pPr>
                      <w:r>
                        <w:t>Waynesville NC</w:t>
                      </w:r>
                    </w:p>
                    <w:p w14:paraId="700BCF65" w14:textId="77777777" w:rsidR="004D3EF1" w:rsidRDefault="004D3EF1" w:rsidP="004D3EF1">
                      <w:pPr>
                        <w:pStyle w:val="NoSpacing"/>
                        <w:jc w:val="center"/>
                      </w:pPr>
                      <w:r>
                        <w:t>28786</w:t>
                      </w:r>
                    </w:p>
                    <w:p w14:paraId="10204197" w14:textId="77777777" w:rsidR="004D3EF1" w:rsidRDefault="004D3EF1" w:rsidP="004D3EF1">
                      <w:pPr>
                        <w:pStyle w:val="NoSpacing"/>
                        <w:jc w:val="center"/>
                      </w:pPr>
                      <w:r>
                        <w:t>Permit #57</w:t>
                      </w:r>
                    </w:p>
                  </w:txbxContent>
                </v:textbox>
              </v:shape>
            </w:pict>
          </mc:Fallback>
        </mc:AlternateContent>
      </w:r>
      <w:r w:rsidR="004D3EF1">
        <w:rPr>
          <w:noProof/>
          <w:lang w:bidi="ar-SA"/>
        </w:rPr>
        <w:drawing>
          <wp:inline distT="0" distB="0" distL="0" distR="0" wp14:anchorId="5E7A6990" wp14:editId="19308F55">
            <wp:extent cx="1294025" cy="933450"/>
            <wp:effectExtent l="0" t="0" r="1905" b="0"/>
            <wp:docPr id="5" name="Picture 5" descr="C:\Users\OFFICE\AppData\Local\Microsoft\Windows\INetCache\Content.Word\UWHC Logos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INetCache\Content.Word\UWHC Logos 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58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5162" w14:textId="0DCF6914" w:rsidR="002B4E47" w:rsidRPr="002B4E47" w:rsidRDefault="00DC1DCE" w:rsidP="002B4E47">
      <w:pPr>
        <w:rPr>
          <w:lang w:eastAsia="en-US" w:bidi="hi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7776F" wp14:editId="26EA16E6">
                <wp:simplePos x="0" y="0"/>
                <wp:positionH relativeFrom="column">
                  <wp:posOffset>81915</wp:posOffset>
                </wp:positionH>
                <wp:positionV relativeFrom="paragraph">
                  <wp:posOffset>7162800</wp:posOffset>
                </wp:positionV>
                <wp:extent cx="6543675" cy="590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594A8" w14:textId="4DA579EF" w:rsidR="00306E28" w:rsidRPr="006006CE" w:rsidRDefault="006006CE" w:rsidP="00306E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06CE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The United Way goal was $335,000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. In t</w:t>
                            </w:r>
                            <w:r w:rsidRPr="006006CE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he 2019/2020 campaign, $268,197.61 was raised</w:t>
                            </w:r>
                            <w:r w:rsidRPr="00600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306E28" w:rsidRPr="00600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776F" id="Text Box 19" o:spid="_x0000_s1035" type="#_x0000_t202" style="position:absolute;margin-left:6.45pt;margin-top:564pt;width:515.2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" fillcolor="white [3201]" strokeweight=".5pt">
                <v:textbox>
                  <w:txbxContent>
                    <w:p w14:paraId="702594A8" w14:textId="4DA579EF" w:rsidR="00306E28" w:rsidRPr="006006CE" w:rsidRDefault="006006CE" w:rsidP="00306E28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006CE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The United Way goal was $335,000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. In t</w:t>
                      </w:r>
                      <w:r w:rsidRPr="006006CE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he 2019/2020 campaign, $268,197.61 was raised</w:t>
                      </w:r>
                      <w:r w:rsidRPr="006006CE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306E28" w:rsidRPr="006006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4E4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7992C" wp14:editId="45CFBBFC">
                <wp:simplePos x="0" y="0"/>
                <wp:positionH relativeFrom="column">
                  <wp:posOffset>3329941</wp:posOffset>
                </wp:positionH>
                <wp:positionV relativeFrom="paragraph">
                  <wp:posOffset>4086225</wp:posOffset>
                </wp:positionV>
                <wp:extent cx="3276600" cy="2857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711D3" w14:textId="77777777" w:rsidR="002B4E47" w:rsidRPr="00DC1047" w:rsidRDefault="002B4E47" w:rsidP="002B4E4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04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 AGENCIES</w:t>
                            </w:r>
                          </w:p>
                          <w:p w14:paraId="5103B5FA" w14:textId="040F5F73" w:rsidR="002B4E47" w:rsidRPr="00DC1047" w:rsidRDefault="002B4E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Arc of Haywood County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>Maple Leaf Adult Respite</w:t>
                            </w:r>
                          </w:p>
                          <w:p w14:paraId="166907FF" w14:textId="77777777" w:rsidR="002B4E47" w:rsidRPr="00DC1047" w:rsidRDefault="002B4E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Big Brothers Big Sisters</w:t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>Mountain Mediation Services</w:t>
                            </w:r>
                          </w:p>
                          <w:p w14:paraId="566482C0" w14:textId="3E815E67" w:rsidR="002B4E47" w:rsidRPr="00DC1047" w:rsidRDefault="002B4E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Clothes to Kids</w:t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>Mountain Projects, Inc.</w:t>
                            </w:r>
                          </w:p>
                          <w:p w14:paraId="68F8D3AB" w14:textId="75FDE8C6" w:rsidR="002B4E47" w:rsidRPr="00DC1047" w:rsidRDefault="00274EB2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Daniel Boone Council</w:t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202A4">
                              <w:rPr>
                                <w:sz w:val="18"/>
                                <w:szCs w:val="18"/>
                              </w:rPr>
                              <w:t>Safe at Home</w:t>
                            </w:r>
                          </w:p>
                          <w:p w14:paraId="2CDD31BF" w14:textId="55F684A5" w:rsidR="002B4E47" w:rsidRPr="00DC1047" w:rsidRDefault="008202A4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HIGHTS. Inc.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>-Congregate Nutrition</w:t>
                            </w:r>
                          </w:p>
                          <w:p w14:paraId="3CCA3212" w14:textId="71EFE1A6" w:rsidR="002B4E47" w:rsidRPr="00DC1047" w:rsidRDefault="008202A4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LifeWorks                                </w:t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>-Foster Grandparent/-</w:t>
                            </w:r>
                          </w:p>
                          <w:p w14:paraId="33EFB388" w14:textId="77777777" w:rsidR="00274EB2" w:rsidRPr="00DC1047" w:rsidRDefault="002B4E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Haywood County 4-H</w:t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>Senior Companion</w:t>
                            </w:r>
                            <w:r w:rsidR="002F22EB" w:rsidRPr="00DC104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C73DD4" w14:textId="77777777" w:rsidR="002B4E47" w:rsidRPr="00DC1047" w:rsidRDefault="002B4E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Haywood Meals on Wheels</w:t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 xml:space="preserve">       -Haywood Volunteer Ctr</w:t>
                            </w:r>
                          </w:p>
                          <w:p w14:paraId="2F9BA431" w14:textId="0253BE07" w:rsidR="002B4E47" w:rsidRPr="00DC1047" w:rsidRDefault="008202A4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Reach out and Read Carolinas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OnTrack Financial    </w:t>
                            </w:r>
                          </w:p>
                          <w:p w14:paraId="00F6ABCB" w14:textId="27ACDDD2" w:rsidR="002B4E47" w:rsidRPr="00DC1047" w:rsidRDefault="00DC10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Haywood Pathways Ctr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65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Reach of Haywood County</w:t>
                            </w:r>
                          </w:p>
                          <w:p w14:paraId="122942DF" w14:textId="4CAF9CF0" w:rsidR="00274EB2" w:rsidRPr="00DC1047" w:rsidRDefault="002B4E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K.A.</w:t>
                            </w:r>
                            <w:r w:rsidR="00246763">
                              <w:rPr>
                                <w:sz w:val="18"/>
                                <w:szCs w:val="18"/>
                              </w:rPr>
                              <w:t>R.E.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65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74EB2" w:rsidRPr="00DC1047">
                              <w:rPr>
                                <w:sz w:val="18"/>
                                <w:szCs w:val="18"/>
                              </w:rPr>
                              <w:t>The Community Kitchen</w:t>
                            </w:r>
                          </w:p>
                          <w:p w14:paraId="53F71A5C" w14:textId="66A6CA54" w:rsidR="002B4E47" w:rsidRPr="00DC1047" w:rsidRDefault="00274EB2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C1047">
                              <w:rPr>
                                <w:sz w:val="18"/>
                                <w:szCs w:val="18"/>
                              </w:rPr>
                              <w:t>Manna Food Bank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65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B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10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DC104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DC1047">
                              <w:rPr>
                                <w:sz w:val="18"/>
                                <w:szCs w:val="18"/>
                              </w:rPr>
                              <w:t xml:space="preserve"> Salvation Army</w:t>
                            </w:r>
                          </w:p>
                          <w:p w14:paraId="49BB2D5A" w14:textId="77777777" w:rsidR="002B4E47" w:rsidRPr="002B4E47" w:rsidRDefault="002B4E47" w:rsidP="002B4E4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992C" id="Text Box 11" o:spid="_x0000_s1036" type="#_x0000_t202" style="position:absolute;margin-left:262.2pt;margin-top:321.75pt;width:258pt;height:2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" fillcolor="white [3201]" strokeweight=".5pt">
                <v:textbox>
                  <w:txbxContent>
                    <w:p w14:paraId="55C711D3" w14:textId="77777777" w:rsidR="002B4E47" w:rsidRPr="00DC1047" w:rsidRDefault="002B4E47" w:rsidP="002B4E4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04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 AGENCIES</w:t>
                      </w:r>
                    </w:p>
                    <w:p w14:paraId="5103B5FA" w14:textId="040F5F73" w:rsidR="002B4E47" w:rsidRPr="00DC1047" w:rsidRDefault="002B4E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Arc of Haywood County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>Maple Leaf Adult Respite</w:t>
                      </w:r>
                    </w:p>
                    <w:p w14:paraId="166907FF" w14:textId="77777777" w:rsidR="002B4E47" w:rsidRPr="00DC1047" w:rsidRDefault="002B4E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Big Brothers Big Sisters</w:t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>Mountain Mediation Services</w:t>
                      </w:r>
                    </w:p>
                    <w:p w14:paraId="566482C0" w14:textId="3E815E67" w:rsidR="002B4E47" w:rsidRPr="00DC1047" w:rsidRDefault="002B4E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Clothes to Kids</w:t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>Mountain Projects, Inc.</w:t>
                      </w:r>
                    </w:p>
                    <w:p w14:paraId="68F8D3AB" w14:textId="75FDE8C6" w:rsidR="002B4E47" w:rsidRPr="00DC1047" w:rsidRDefault="00274EB2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Daniel Boone Council</w:t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Pr="00DC10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Pr="00DC1047">
                        <w:rPr>
                          <w:sz w:val="18"/>
                          <w:szCs w:val="18"/>
                        </w:rPr>
                        <w:t>-</w:t>
                      </w:r>
                      <w:r w:rsidR="008202A4">
                        <w:rPr>
                          <w:sz w:val="18"/>
                          <w:szCs w:val="18"/>
                        </w:rPr>
                        <w:t>Safe at Home</w:t>
                      </w:r>
                    </w:p>
                    <w:p w14:paraId="2CDD31BF" w14:textId="55F684A5" w:rsidR="002B4E47" w:rsidRPr="00DC1047" w:rsidRDefault="008202A4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HIGHTS. Inc.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>-Congregate Nutrition</w:t>
                      </w:r>
                    </w:p>
                    <w:p w14:paraId="3CCA3212" w14:textId="71EFE1A6" w:rsidR="002B4E47" w:rsidRPr="00DC1047" w:rsidRDefault="008202A4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LifeWorks                                </w:t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>-Foster Grandparent/-</w:t>
                      </w:r>
                    </w:p>
                    <w:p w14:paraId="33EFB388" w14:textId="77777777" w:rsidR="00274EB2" w:rsidRPr="00DC1047" w:rsidRDefault="002B4E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Haywood County 4-H</w:t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>Senior Companion</w:t>
                      </w:r>
                      <w:r w:rsidR="002F22EB" w:rsidRPr="00DC1047">
                        <w:rPr>
                          <w:sz w:val="18"/>
                          <w:szCs w:val="18"/>
                        </w:rPr>
                        <w:t>s</w:t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DC73DD4" w14:textId="77777777" w:rsidR="002B4E47" w:rsidRPr="00DC1047" w:rsidRDefault="002B4E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Haywood Meals on Wheels</w:t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 xml:space="preserve">       -Haywood Volunteer Ctr</w:t>
                      </w:r>
                    </w:p>
                    <w:p w14:paraId="2F9BA431" w14:textId="0253BE07" w:rsidR="002B4E47" w:rsidRPr="00DC1047" w:rsidRDefault="008202A4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Reach out and Read Carolinas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OnTrack Financial    </w:t>
                      </w:r>
                    </w:p>
                    <w:p w14:paraId="00F6ABCB" w14:textId="27ACDDD2" w:rsidR="002B4E47" w:rsidRPr="00DC1047" w:rsidRDefault="00DC10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Haywood Pathways Ctr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</w:r>
                      <w:r w:rsidR="00C8659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Reach of Haywood County</w:t>
                      </w:r>
                    </w:p>
                    <w:p w14:paraId="122942DF" w14:textId="4CAF9CF0" w:rsidR="00274EB2" w:rsidRPr="00DC1047" w:rsidRDefault="002B4E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K.A.</w:t>
                      </w:r>
                      <w:r w:rsidR="00246763">
                        <w:rPr>
                          <w:sz w:val="18"/>
                          <w:szCs w:val="18"/>
                        </w:rPr>
                        <w:t>R.E.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C865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274EB2" w:rsidRPr="00DC1047">
                        <w:rPr>
                          <w:sz w:val="18"/>
                          <w:szCs w:val="18"/>
                        </w:rPr>
                        <w:t>The Community Kitchen</w:t>
                      </w:r>
                    </w:p>
                    <w:p w14:paraId="53F71A5C" w14:textId="66A6CA54" w:rsidR="002B4E47" w:rsidRPr="00DC1047" w:rsidRDefault="00274EB2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C1047">
                        <w:rPr>
                          <w:sz w:val="18"/>
                          <w:szCs w:val="18"/>
                        </w:rPr>
                        <w:t>Manna Food Bank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="00C865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F0B6A">
                        <w:rPr>
                          <w:sz w:val="18"/>
                          <w:szCs w:val="18"/>
                        </w:rPr>
                        <w:tab/>
                      </w:r>
                      <w:r w:rsidRPr="00DC1047">
                        <w:rPr>
                          <w:sz w:val="18"/>
                          <w:szCs w:val="18"/>
                        </w:rPr>
                        <w:tab/>
                        <w:t>The Salvation Army</w:t>
                      </w:r>
                    </w:p>
                    <w:p w14:paraId="49BB2D5A" w14:textId="77777777" w:rsidR="002B4E47" w:rsidRPr="002B4E47" w:rsidRDefault="002B4E47" w:rsidP="002B4E4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E4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453AA" wp14:editId="3020EA63">
                <wp:simplePos x="0" y="0"/>
                <wp:positionH relativeFrom="column">
                  <wp:posOffset>62865</wp:posOffset>
                </wp:positionH>
                <wp:positionV relativeFrom="paragraph">
                  <wp:posOffset>4086225</wp:posOffset>
                </wp:positionV>
                <wp:extent cx="3181350" cy="2838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D16E7" w14:textId="77777777" w:rsidR="00C86595" w:rsidRDefault="002B4E47" w:rsidP="00C865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04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OF DIRECTORS</w:t>
                            </w:r>
                          </w:p>
                          <w:p w14:paraId="039A4B2B" w14:textId="77777777" w:rsidR="00C86595" w:rsidRDefault="008202A4" w:rsidP="00C8659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Chad McMahon</w:t>
                            </w:r>
                            <w:r w:rsidR="005F23A4" w:rsidRPr="00C86595">
                              <w:rPr>
                                <w:sz w:val="18"/>
                                <w:szCs w:val="18"/>
                              </w:rPr>
                              <w:t xml:space="preserve"> – President</w:t>
                            </w:r>
                          </w:p>
                          <w:p w14:paraId="3E2340A2" w14:textId="1D69EC48" w:rsidR="005F23A4" w:rsidRPr="00C86595" w:rsidRDefault="00C86595" w:rsidP="00C8659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Holly Rogers</w:t>
                            </w:r>
                            <w:r w:rsidR="005F23A4" w:rsidRPr="00C86595">
                              <w:rPr>
                                <w:sz w:val="18"/>
                                <w:szCs w:val="18"/>
                              </w:rPr>
                              <w:t xml:space="preserve"> – Vice President</w:t>
                            </w:r>
                          </w:p>
                          <w:p w14:paraId="69736123" w14:textId="7394B26F" w:rsidR="005F23A4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Audrey Gaddis</w:t>
                            </w:r>
                            <w:r w:rsidR="005F23A4" w:rsidRPr="00C86595">
                              <w:rPr>
                                <w:sz w:val="18"/>
                                <w:szCs w:val="18"/>
                              </w:rPr>
                              <w:t>– Secretary</w:t>
                            </w:r>
                          </w:p>
                          <w:p w14:paraId="0A627733" w14:textId="0FCBE2DD" w:rsidR="005F23A4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Denise Coleman</w:t>
                            </w:r>
                            <w:r w:rsidR="005F23A4" w:rsidRPr="00C86595">
                              <w:rPr>
                                <w:sz w:val="18"/>
                                <w:szCs w:val="18"/>
                              </w:rPr>
                              <w:t xml:space="preserve"> – Treasurer</w:t>
                            </w:r>
                          </w:p>
                          <w:p w14:paraId="1BCAEF0F" w14:textId="7D31C352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Paige Bridges</w:t>
                            </w:r>
                          </w:p>
                          <w:p w14:paraId="791F0F4E" w14:textId="50F4CEEC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Lewis Clark</w:t>
                            </w:r>
                          </w:p>
                          <w:p w14:paraId="5AB31FB4" w14:textId="0082467D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Wendy Hines</w:t>
                            </w:r>
                          </w:p>
                          <w:p w14:paraId="20D6CFDA" w14:textId="794BDEC1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 xml:space="preserve">Tara </w:t>
                            </w:r>
                            <w:proofErr w:type="spellStart"/>
                            <w:r w:rsidRPr="00C86595">
                              <w:rPr>
                                <w:sz w:val="18"/>
                                <w:szCs w:val="18"/>
                              </w:rPr>
                              <w:t>Keilberg</w:t>
                            </w:r>
                            <w:proofErr w:type="spellEnd"/>
                          </w:p>
                          <w:p w14:paraId="29DD7FF3" w14:textId="62AA7AE1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Sharon Lanning</w:t>
                            </w:r>
                          </w:p>
                          <w:p w14:paraId="4138F6AF" w14:textId="4D871AFA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Jeremy Phillips</w:t>
                            </w:r>
                          </w:p>
                          <w:p w14:paraId="11719A98" w14:textId="5322B698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 xml:space="preserve">Jeff </w:t>
                            </w:r>
                            <w:proofErr w:type="spellStart"/>
                            <w:r w:rsidRPr="00C86595">
                              <w:rPr>
                                <w:sz w:val="18"/>
                                <w:szCs w:val="18"/>
                              </w:rPr>
                              <w:t>Schandevel</w:t>
                            </w:r>
                            <w:proofErr w:type="spellEnd"/>
                          </w:p>
                          <w:p w14:paraId="75C3D3E3" w14:textId="25046279" w:rsid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Fred Waring</w:t>
                            </w:r>
                          </w:p>
                          <w:p w14:paraId="344277C0" w14:textId="16098085" w:rsidR="00C86595" w:rsidRPr="00C86595" w:rsidRDefault="00C86595" w:rsidP="00C8659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Joey Webb</w:t>
                            </w:r>
                          </w:p>
                          <w:p w14:paraId="3D913A96" w14:textId="2072FA6E" w:rsidR="00C86595" w:rsidRDefault="00C86595" w:rsidP="00C86595">
                            <w:pPr>
                              <w:pStyle w:val="NoSpacing"/>
                              <w:jc w:val="center"/>
                            </w:pPr>
                            <w:r w:rsidRPr="00C86595">
                              <w:rPr>
                                <w:sz w:val="18"/>
                                <w:szCs w:val="18"/>
                              </w:rPr>
                              <w:t>Danielle Wittekind</w:t>
                            </w:r>
                          </w:p>
                          <w:p w14:paraId="64D7EFA2" w14:textId="654D545E" w:rsidR="00C86595" w:rsidRDefault="00C86595" w:rsidP="005F23A4">
                            <w:pPr>
                              <w:pStyle w:val="NoSpacing"/>
                              <w:jc w:val="center"/>
                            </w:pPr>
                          </w:p>
                          <w:p w14:paraId="068A3E3C" w14:textId="77777777" w:rsidR="00C86595" w:rsidRDefault="00C86595" w:rsidP="005F23A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53AA" id="Text Box 10" o:spid="_x0000_s1037" type="#_x0000_t202" style="position:absolute;margin-left:4.95pt;margin-top:321.75pt;width:250.5pt;height:2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" fillcolor="white [3201]" strokeweight=".5pt">
                <v:textbox inset="28.8pt">
                  <w:txbxContent>
                    <w:p w14:paraId="245D16E7" w14:textId="77777777" w:rsidR="00C86595" w:rsidRDefault="002B4E47" w:rsidP="00C865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04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OF DIRECTORS</w:t>
                      </w:r>
                    </w:p>
                    <w:p w14:paraId="039A4B2B" w14:textId="77777777" w:rsidR="00C86595" w:rsidRDefault="008202A4" w:rsidP="00C8659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Chad McMahon</w:t>
                      </w:r>
                      <w:r w:rsidR="005F23A4" w:rsidRPr="00C86595">
                        <w:rPr>
                          <w:sz w:val="18"/>
                          <w:szCs w:val="18"/>
                        </w:rPr>
                        <w:t xml:space="preserve"> – President</w:t>
                      </w:r>
                    </w:p>
                    <w:p w14:paraId="3E2340A2" w14:textId="1D69EC48" w:rsidR="005F23A4" w:rsidRPr="00C86595" w:rsidRDefault="00C86595" w:rsidP="00C8659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Holly Rogers</w:t>
                      </w:r>
                      <w:r w:rsidR="005F23A4" w:rsidRPr="00C86595">
                        <w:rPr>
                          <w:sz w:val="18"/>
                          <w:szCs w:val="18"/>
                        </w:rPr>
                        <w:t xml:space="preserve"> – Vice President</w:t>
                      </w:r>
                    </w:p>
                    <w:p w14:paraId="69736123" w14:textId="7394B26F" w:rsidR="005F23A4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Audrey Gaddis</w:t>
                      </w:r>
                      <w:r w:rsidR="005F23A4" w:rsidRPr="00C86595">
                        <w:rPr>
                          <w:sz w:val="18"/>
                          <w:szCs w:val="18"/>
                        </w:rPr>
                        <w:t>– Secretary</w:t>
                      </w:r>
                    </w:p>
                    <w:p w14:paraId="0A627733" w14:textId="0FCBE2DD" w:rsidR="005F23A4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Denise Coleman</w:t>
                      </w:r>
                      <w:r w:rsidR="005F23A4" w:rsidRPr="00C86595">
                        <w:rPr>
                          <w:sz w:val="18"/>
                          <w:szCs w:val="18"/>
                        </w:rPr>
                        <w:t xml:space="preserve"> – Treasurer</w:t>
                      </w:r>
                    </w:p>
                    <w:p w14:paraId="1BCAEF0F" w14:textId="7D31C352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Paige Bridges</w:t>
                      </w:r>
                    </w:p>
                    <w:p w14:paraId="791F0F4E" w14:textId="50F4CEEC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Lewis Clark</w:t>
                      </w:r>
                    </w:p>
                    <w:p w14:paraId="5AB31FB4" w14:textId="0082467D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Wendy Hines</w:t>
                      </w:r>
                    </w:p>
                    <w:p w14:paraId="20D6CFDA" w14:textId="794BDEC1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 xml:space="preserve">Tara </w:t>
                      </w:r>
                      <w:proofErr w:type="spellStart"/>
                      <w:r w:rsidRPr="00C86595">
                        <w:rPr>
                          <w:sz w:val="18"/>
                          <w:szCs w:val="18"/>
                        </w:rPr>
                        <w:t>Keilberg</w:t>
                      </w:r>
                      <w:proofErr w:type="spellEnd"/>
                    </w:p>
                    <w:p w14:paraId="29DD7FF3" w14:textId="62AA7AE1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Sharon Lanning</w:t>
                      </w:r>
                    </w:p>
                    <w:p w14:paraId="4138F6AF" w14:textId="4D871AFA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Jeremy Phillips</w:t>
                      </w:r>
                    </w:p>
                    <w:p w14:paraId="11719A98" w14:textId="5322B698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 xml:space="preserve">Jeff </w:t>
                      </w:r>
                      <w:proofErr w:type="spellStart"/>
                      <w:r w:rsidRPr="00C86595">
                        <w:rPr>
                          <w:sz w:val="18"/>
                          <w:szCs w:val="18"/>
                        </w:rPr>
                        <w:t>Schandevel</w:t>
                      </w:r>
                      <w:proofErr w:type="spellEnd"/>
                    </w:p>
                    <w:p w14:paraId="75C3D3E3" w14:textId="25046279" w:rsid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6595">
                        <w:rPr>
                          <w:sz w:val="18"/>
                          <w:szCs w:val="18"/>
                        </w:rPr>
                        <w:t>Fred Waring</w:t>
                      </w:r>
                    </w:p>
                    <w:p w14:paraId="344277C0" w14:textId="16098085" w:rsidR="00C86595" w:rsidRPr="00C86595" w:rsidRDefault="00C86595" w:rsidP="00C8659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Joey Webb</w:t>
                      </w:r>
                    </w:p>
                    <w:p w14:paraId="3D913A96" w14:textId="2072FA6E" w:rsidR="00C86595" w:rsidRDefault="00C86595" w:rsidP="00C86595">
                      <w:pPr>
                        <w:pStyle w:val="NoSpacing"/>
                        <w:jc w:val="center"/>
                      </w:pPr>
                      <w:r w:rsidRPr="00C86595">
                        <w:rPr>
                          <w:sz w:val="18"/>
                          <w:szCs w:val="18"/>
                        </w:rPr>
                        <w:t>Danielle Wittekind</w:t>
                      </w:r>
                    </w:p>
                    <w:p w14:paraId="64D7EFA2" w14:textId="654D545E" w:rsidR="00C86595" w:rsidRDefault="00C86595" w:rsidP="005F23A4">
                      <w:pPr>
                        <w:pStyle w:val="NoSpacing"/>
                        <w:jc w:val="center"/>
                      </w:pPr>
                    </w:p>
                    <w:p w14:paraId="068A3E3C" w14:textId="77777777" w:rsidR="00C86595" w:rsidRDefault="00C86595" w:rsidP="005F23A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B4E47" w:rsidRPr="002B4E47" w:rsidSect="002B4E47">
      <w:type w:val="continuous"/>
      <w:pgSz w:w="12240" w:h="15840"/>
      <w:pgMar w:top="936" w:right="936" w:bottom="936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96C3" w14:textId="77777777" w:rsidR="0030540B" w:rsidRDefault="0030540B" w:rsidP="00DC1DCE">
      <w:pPr>
        <w:spacing w:after="0" w:line="240" w:lineRule="auto"/>
      </w:pPr>
      <w:r>
        <w:separator/>
      </w:r>
    </w:p>
  </w:endnote>
  <w:endnote w:type="continuationSeparator" w:id="0">
    <w:p w14:paraId="2D2DBFB1" w14:textId="77777777" w:rsidR="0030540B" w:rsidRDefault="0030540B" w:rsidP="00DC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CDC0" w14:textId="77777777" w:rsidR="00DC1DCE" w:rsidRDefault="00DC1DCE">
    <w:pPr>
      <w:pStyle w:val="Footer"/>
      <w:tabs>
        <w:tab w:val="clear" w:pos="4680"/>
        <w:tab w:val="clear" w:pos="9360"/>
      </w:tabs>
      <w:jc w:val="center"/>
      <w:rPr>
        <w:caps/>
        <w:noProof/>
        <w:color w:val="6076B4" w:themeColor="accent1"/>
      </w:rPr>
    </w:pPr>
    <w:r>
      <w:rPr>
        <w:caps/>
        <w:color w:val="6076B4" w:themeColor="accent1"/>
      </w:rPr>
      <w:fldChar w:fldCharType="begin"/>
    </w:r>
    <w:r>
      <w:rPr>
        <w:caps/>
        <w:color w:val="6076B4" w:themeColor="accent1"/>
      </w:rPr>
      <w:instrText xml:space="preserve"> PAGE   \* MERGEFORMAT </w:instrText>
    </w:r>
    <w:r>
      <w:rPr>
        <w:caps/>
        <w:color w:val="6076B4" w:themeColor="accent1"/>
      </w:rPr>
      <w:fldChar w:fldCharType="separate"/>
    </w:r>
    <w:r w:rsidR="00702A5C">
      <w:rPr>
        <w:caps/>
        <w:noProof/>
        <w:color w:val="6076B4" w:themeColor="accent1"/>
      </w:rPr>
      <w:t>1</w:t>
    </w:r>
    <w:r>
      <w:rPr>
        <w:caps/>
        <w:noProof/>
        <w:color w:val="6076B4" w:themeColor="accent1"/>
      </w:rPr>
      <w:fldChar w:fldCharType="end"/>
    </w:r>
  </w:p>
  <w:p w14:paraId="3BDCF91F" w14:textId="77777777" w:rsidR="00DC1DCE" w:rsidRDefault="00DC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E8E8" w14:textId="77777777" w:rsidR="0030540B" w:rsidRDefault="0030540B" w:rsidP="00DC1DCE">
      <w:pPr>
        <w:spacing w:after="0" w:line="240" w:lineRule="auto"/>
      </w:pPr>
      <w:r>
        <w:separator/>
      </w:r>
    </w:p>
  </w:footnote>
  <w:footnote w:type="continuationSeparator" w:id="0">
    <w:p w14:paraId="3B40AF01" w14:textId="77777777" w:rsidR="0030540B" w:rsidRDefault="0030540B" w:rsidP="00DC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1B55"/>
    <w:multiLevelType w:val="hybridMultilevel"/>
    <w:tmpl w:val="21B8FB2E"/>
    <w:lvl w:ilvl="0" w:tplc="4AE8FF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6069"/>
    <w:multiLevelType w:val="hybridMultilevel"/>
    <w:tmpl w:val="4FEC8C04"/>
    <w:lvl w:ilvl="0" w:tplc="392473A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754271"/>
    <w:multiLevelType w:val="hybridMultilevel"/>
    <w:tmpl w:val="C40CA7FA"/>
    <w:lvl w:ilvl="0" w:tplc="43FED5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2E7"/>
    <w:multiLevelType w:val="hybridMultilevel"/>
    <w:tmpl w:val="01B6DE2A"/>
    <w:lvl w:ilvl="0" w:tplc="98A220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9A4"/>
    <w:multiLevelType w:val="hybridMultilevel"/>
    <w:tmpl w:val="C04C9830"/>
    <w:lvl w:ilvl="0" w:tplc="CB8664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5C49"/>
    <w:multiLevelType w:val="hybridMultilevel"/>
    <w:tmpl w:val="2CC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41"/>
    <w:rsid w:val="000260A8"/>
    <w:rsid w:val="00033D97"/>
    <w:rsid w:val="00062648"/>
    <w:rsid w:val="00105A8B"/>
    <w:rsid w:val="00110871"/>
    <w:rsid w:val="001F442B"/>
    <w:rsid w:val="00234E58"/>
    <w:rsid w:val="00246763"/>
    <w:rsid w:val="00274EB2"/>
    <w:rsid w:val="002A7963"/>
    <w:rsid w:val="002B4E47"/>
    <w:rsid w:val="002D01B9"/>
    <w:rsid w:val="002F22EB"/>
    <w:rsid w:val="0030540B"/>
    <w:rsid w:val="00306E28"/>
    <w:rsid w:val="00327E26"/>
    <w:rsid w:val="00346BC8"/>
    <w:rsid w:val="003A041A"/>
    <w:rsid w:val="003C64E5"/>
    <w:rsid w:val="00443B2D"/>
    <w:rsid w:val="004510DD"/>
    <w:rsid w:val="004B19A9"/>
    <w:rsid w:val="004D3EF1"/>
    <w:rsid w:val="00573D62"/>
    <w:rsid w:val="005C2939"/>
    <w:rsid w:val="005F23A4"/>
    <w:rsid w:val="006006CE"/>
    <w:rsid w:val="00652A7F"/>
    <w:rsid w:val="00663F04"/>
    <w:rsid w:val="00702A5C"/>
    <w:rsid w:val="00742BEF"/>
    <w:rsid w:val="007755DC"/>
    <w:rsid w:val="0079506E"/>
    <w:rsid w:val="007A27DF"/>
    <w:rsid w:val="007F0B6A"/>
    <w:rsid w:val="008202A4"/>
    <w:rsid w:val="00833B2F"/>
    <w:rsid w:val="00837917"/>
    <w:rsid w:val="008B0247"/>
    <w:rsid w:val="008B6DB8"/>
    <w:rsid w:val="008C5095"/>
    <w:rsid w:val="00932177"/>
    <w:rsid w:val="00980141"/>
    <w:rsid w:val="009B6D6B"/>
    <w:rsid w:val="009E60D5"/>
    <w:rsid w:val="00A34039"/>
    <w:rsid w:val="00AC437D"/>
    <w:rsid w:val="00BB0175"/>
    <w:rsid w:val="00C46A59"/>
    <w:rsid w:val="00C53A5E"/>
    <w:rsid w:val="00C86595"/>
    <w:rsid w:val="00CA0F71"/>
    <w:rsid w:val="00D424FD"/>
    <w:rsid w:val="00DC1047"/>
    <w:rsid w:val="00DC1DCE"/>
    <w:rsid w:val="00E111DA"/>
    <w:rsid w:val="00E23690"/>
    <w:rsid w:val="00E30C6E"/>
    <w:rsid w:val="00E75D9A"/>
    <w:rsid w:val="00E92A37"/>
    <w:rsid w:val="00F74051"/>
    <w:rsid w:val="00F92195"/>
    <w:rsid w:val="00FA3E74"/>
    <w:rsid w:val="00FE68E9"/>
    <w:rsid w:val="00FF395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1394"/>
  <w15:docId w15:val="{4C9BFAF8-6C67-4240-B9A3-58BBF8D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CE"/>
  </w:style>
  <w:style w:type="paragraph" w:styleId="Footer">
    <w:name w:val="footer"/>
    <w:basedOn w:val="Normal"/>
    <w:link w:val="FooterChar"/>
    <w:uiPriority w:val="99"/>
    <w:unhideWhenUsed/>
    <w:rsid w:val="00DC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F2676F-C8DC-481B-BD41-BEEBCF4D2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127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Leadership Giving Circle                             of Haywood County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Leadership Giving Circle                             of Haywood County</dc:title>
  <dc:creator>OFFICE</dc:creator>
  <cp:keywords/>
  <cp:lastModifiedBy>Karen Cole</cp:lastModifiedBy>
  <cp:revision>9</cp:revision>
  <cp:lastPrinted>2020-09-18T15:32:00Z</cp:lastPrinted>
  <dcterms:created xsi:type="dcterms:W3CDTF">2020-09-18T14:28:00Z</dcterms:created>
  <dcterms:modified xsi:type="dcterms:W3CDTF">2020-09-18T17:19:00Z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